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DC38" w14:textId="77777777" w:rsidR="009E7862" w:rsidRDefault="009912B8" w:rsidP="009912B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E7862">
        <w:rPr>
          <w:rFonts w:ascii="Calibri" w:hAnsi="Calibri" w:cs="Calibr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B4D4D" wp14:editId="3D313AF2">
                <wp:simplePos x="0" y="0"/>
                <wp:positionH relativeFrom="column">
                  <wp:posOffset>3980815</wp:posOffset>
                </wp:positionH>
                <wp:positionV relativeFrom="paragraph">
                  <wp:posOffset>-2070100</wp:posOffset>
                </wp:positionV>
                <wp:extent cx="2374265" cy="1403985"/>
                <wp:effectExtent l="0" t="0" r="1968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746D" w14:textId="77777777" w:rsidR="00DC4C8E" w:rsidRPr="00F82B10" w:rsidRDefault="00DC4C8E" w:rsidP="00DC4C8E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F82B1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Allegato n.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al Regolamento per il riconoscimento Crediti Formativi Universitari (CFU) per “ulteriori attività formative (D.M. 270/04, art. 10, comma 5, lett. d))” (ex “altre attività formative).</w:t>
                            </w:r>
                          </w:p>
                          <w:p w14:paraId="572B6BF0" w14:textId="77777777" w:rsidR="00DC4C8E" w:rsidRPr="00DC4C8E" w:rsidRDefault="00DC4C8E" w:rsidP="00DC4C8E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F82B1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Da consegnare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alla Segreteria Studenti, Via Università,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B4D4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3.45pt;margin-top:-16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">
                <v:textbox style="mso-fit-shape-to-text:t">
                  <w:txbxContent>
                    <w:p w14:paraId="529C746D" w14:textId="77777777" w:rsidR="00DC4C8E" w:rsidRPr="00F82B10" w:rsidRDefault="00DC4C8E" w:rsidP="00DC4C8E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F82B10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Allegato n.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6</w:t>
                      </w:r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al Regolamento per il riconoscimento Crediti Formativi Universitari (CFU) per “ulteriori attività formative (D.M. 270/04, art. 10, comma 5, lett. d))” (ex “altre attività formative).</w:t>
                      </w:r>
                    </w:p>
                    <w:p w14:paraId="572B6BF0" w14:textId="77777777" w:rsidR="00DC4C8E" w:rsidRPr="00DC4C8E" w:rsidRDefault="00DC4C8E" w:rsidP="00DC4C8E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F82B10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Da consegnare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alla Segreteria Studenti, Via Università, 4</w:t>
                      </w:r>
                    </w:p>
                  </w:txbxContent>
                </v:textbox>
              </v:shape>
            </w:pict>
          </mc:Fallback>
        </mc:AlternateContent>
      </w:r>
      <w:r w:rsidRPr="009E7862">
        <w:rPr>
          <w:rFonts w:asciiTheme="majorHAnsi" w:hAnsiTheme="majorHAnsi" w:cstheme="majorHAnsi"/>
          <w:b/>
          <w:sz w:val="28"/>
          <w:szCs w:val="28"/>
        </w:rPr>
        <w:t>RICHIESTA DI RICONOSCIMENTO DI ATTIVITA’ LAVORATIVA AI FINI DEL CONSEGUIMENTO DI CFU</w:t>
      </w:r>
      <w:r w:rsidR="009E786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9E7862">
        <w:rPr>
          <w:rFonts w:asciiTheme="majorHAnsi" w:hAnsiTheme="majorHAnsi" w:cstheme="majorHAnsi"/>
          <w:b/>
          <w:sz w:val="28"/>
          <w:szCs w:val="28"/>
        </w:rPr>
        <w:t xml:space="preserve">PER LE "ULTERIORI ATTIVITÀ FORMATIVE" </w:t>
      </w:r>
    </w:p>
    <w:p w14:paraId="56634639" w14:textId="44D66B9A" w:rsidR="009912B8" w:rsidRPr="009E7862" w:rsidRDefault="009912B8" w:rsidP="009912B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E7862">
        <w:rPr>
          <w:rFonts w:asciiTheme="majorHAnsi" w:hAnsiTheme="majorHAnsi" w:cstheme="majorHAnsi"/>
          <w:b/>
          <w:sz w:val="28"/>
          <w:szCs w:val="28"/>
        </w:rPr>
        <w:t>(D.M. 270, art. 10, comma 5, lett. d)</w:t>
      </w:r>
    </w:p>
    <w:p w14:paraId="0A2BC747" w14:textId="373FA95A" w:rsidR="009E7862" w:rsidRPr="009E7862" w:rsidRDefault="009E7862" w:rsidP="009912B8">
      <w:pPr>
        <w:jc w:val="center"/>
        <w:rPr>
          <w:rFonts w:ascii="Calibri" w:hAnsi="Calibri" w:cs="Calibri"/>
          <w:szCs w:val="32"/>
        </w:rPr>
      </w:pPr>
      <w:r w:rsidRPr="009E7862">
        <w:rPr>
          <w:rFonts w:asciiTheme="majorHAnsi" w:hAnsiTheme="majorHAnsi" w:cstheme="majorHAnsi"/>
          <w:b/>
          <w:sz w:val="32"/>
          <w:szCs w:val="32"/>
        </w:rPr>
        <w:t>Corso di Laurea magistrale a ciclo unico in Giurisprudenza</w:t>
      </w:r>
    </w:p>
    <w:p w14:paraId="3989EF9E" w14:textId="77777777" w:rsidR="009912B8" w:rsidRDefault="009912B8" w:rsidP="00DC4C8E">
      <w:pPr>
        <w:jc w:val="right"/>
        <w:rPr>
          <w:rFonts w:ascii="Calibri" w:hAnsi="Calibri" w:cs="Calibri"/>
          <w:sz w:val="20"/>
        </w:rPr>
      </w:pPr>
    </w:p>
    <w:p w14:paraId="7BBA6459" w14:textId="77777777" w:rsidR="009912B8" w:rsidRDefault="009912B8" w:rsidP="009912B8">
      <w:pPr>
        <w:rPr>
          <w:rFonts w:ascii="Calibri" w:hAnsi="Calibri" w:cs="Calibri"/>
          <w:sz w:val="20"/>
        </w:rPr>
      </w:pPr>
    </w:p>
    <w:p w14:paraId="38A8B660" w14:textId="77777777" w:rsidR="003A5A96" w:rsidRDefault="00DC4C8E" w:rsidP="009912B8">
      <w:pPr>
        <w:ind w:right="-8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Al Consiglio di</w:t>
      </w:r>
      <w:r w:rsidR="007958F1">
        <w:rPr>
          <w:rFonts w:ascii="Calibri" w:hAnsi="Calibri" w:cs="Calibri"/>
          <w:sz w:val="20"/>
        </w:rPr>
        <w:t xml:space="preserve"> Dipartimento</w:t>
      </w:r>
    </w:p>
    <w:p w14:paraId="3B694715" w14:textId="77777777" w:rsidR="007958F1" w:rsidRDefault="007958F1" w:rsidP="003A5A96">
      <w:pPr>
        <w:rPr>
          <w:rFonts w:ascii="Calibri" w:hAnsi="Calibri" w:cs="Calibri"/>
          <w:sz w:val="20"/>
        </w:rPr>
      </w:pPr>
    </w:p>
    <w:p w14:paraId="50D8D209" w14:textId="77777777" w:rsidR="00772D70" w:rsidRDefault="00772D70" w:rsidP="003A5A96">
      <w:pPr>
        <w:rPr>
          <w:rFonts w:ascii="Calibri" w:hAnsi="Calibri" w:cs="Calibri"/>
          <w:sz w:val="20"/>
        </w:rPr>
      </w:pPr>
    </w:p>
    <w:p w14:paraId="28FE8235" w14:textId="77777777" w:rsidR="009912B8" w:rsidRDefault="009912B8" w:rsidP="009912B8">
      <w:pPr>
        <w:ind w:right="282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IL/LA SOTTOSCRITTO/A</w:t>
      </w:r>
    </w:p>
    <w:p w14:paraId="46D5E40D" w14:textId="77777777" w:rsidR="009912B8" w:rsidRPr="00416D28" w:rsidRDefault="009912B8" w:rsidP="009912B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10041" w:type="dxa"/>
        <w:tblInd w:w="250" w:type="dxa"/>
        <w:tblLook w:val="04A0" w:firstRow="1" w:lastRow="0" w:firstColumn="1" w:lastColumn="0" w:noHBand="0" w:noVBand="1"/>
      </w:tblPr>
      <w:tblGrid>
        <w:gridCol w:w="1745"/>
        <w:gridCol w:w="872"/>
        <w:gridCol w:w="3053"/>
        <w:gridCol w:w="818"/>
        <w:gridCol w:w="3553"/>
      </w:tblGrid>
      <w:tr w:rsidR="009912B8" w:rsidRPr="00416D28" w14:paraId="10A7EBA7" w14:textId="77777777" w:rsidTr="009912B8">
        <w:trPr>
          <w:trHeight w:val="388"/>
        </w:trPr>
        <w:tc>
          <w:tcPr>
            <w:tcW w:w="1745" w:type="dxa"/>
            <w:vAlign w:val="center"/>
          </w:tcPr>
          <w:p w14:paraId="169A946D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Nome e Cognome</w:t>
            </w:r>
          </w:p>
        </w:tc>
        <w:tc>
          <w:tcPr>
            <w:tcW w:w="8296" w:type="dxa"/>
            <w:gridSpan w:val="4"/>
            <w:vAlign w:val="center"/>
          </w:tcPr>
          <w:p w14:paraId="433CDAEF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12B8" w:rsidRPr="00416D28" w14:paraId="44405BAD" w14:textId="77777777" w:rsidTr="009912B8">
        <w:trPr>
          <w:trHeight w:val="388"/>
        </w:trPr>
        <w:tc>
          <w:tcPr>
            <w:tcW w:w="1745" w:type="dxa"/>
            <w:vAlign w:val="center"/>
          </w:tcPr>
          <w:p w14:paraId="15081D91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nato/</w:t>
            </w:r>
            <w:proofErr w:type="gram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 xml:space="preserve">a  </w:t>
            </w:r>
            <w:proofErr w:type="spell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proofErr w:type="gramEnd"/>
          </w:p>
        </w:tc>
        <w:tc>
          <w:tcPr>
            <w:tcW w:w="3925" w:type="dxa"/>
            <w:gridSpan w:val="2"/>
            <w:vAlign w:val="center"/>
          </w:tcPr>
          <w:p w14:paraId="73630A7B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960379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</w:p>
        </w:tc>
        <w:tc>
          <w:tcPr>
            <w:tcW w:w="3553" w:type="dxa"/>
            <w:vAlign w:val="center"/>
          </w:tcPr>
          <w:p w14:paraId="4B101D49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12B8" w:rsidRPr="00416D28" w14:paraId="32FFB3CB" w14:textId="77777777" w:rsidTr="009912B8">
        <w:trPr>
          <w:trHeight w:val="388"/>
        </w:trPr>
        <w:tc>
          <w:tcPr>
            <w:tcW w:w="1745" w:type="dxa"/>
            <w:vAlign w:val="center"/>
          </w:tcPr>
          <w:p w14:paraId="7409D3BC" w14:textId="4BB4D454" w:rsidR="009912B8" w:rsidRPr="00416D28" w:rsidRDefault="009E7862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residente a</w:t>
            </w:r>
          </w:p>
        </w:tc>
        <w:tc>
          <w:tcPr>
            <w:tcW w:w="3925" w:type="dxa"/>
            <w:gridSpan w:val="2"/>
            <w:vAlign w:val="center"/>
          </w:tcPr>
          <w:p w14:paraId="380CD5F9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F7982E7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Via</w:t>
            </w:r>
          </w:p>
        </w:tc>
        <w:tc>
          <w:tcPr>
            <w:tcW w:w="3553" w:type="dxa"/>
            <w:vAlign w:val="center"/>
          </w:tcPr>
          <w:p w14:paraId="539FC2C4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12B8" w:rsidRPr="00416D28" w14:paraId="2C096741" w14:textId="77777777" w:rsidTr="009912B8">
        <w:trPr>
          <w:trHeight w:val="388"/>
        </w:trPr>
        <w:tc>
          <w:tcPr>
            <w:tcW w:w="1745" w:type="dxa"/>
            <w:vAlign w:val="center"/>
          </w:tcPr>
          <w:p w14:paraId="16A13D61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proofErr w:type="spellEnd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/cel.</w:t>
            </w:r>
          </w:p>
        </w:tc>
        <w:tc>
          <w:tcPr>
            <w:tcW w:w="3925" w:type="dxa"/>
            <w:gridSpan w:val="2"/>
            <w:vAlign w:val="center"/>
          </w:tcPr>
          <w:p w14:paraId="42BC626B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01874D8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3553" w:type="dxa"/>
            <w:vAlign w:val="center"/>
          </w:tcPr>
          <w:p w14:paraId="5547515E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12B8" w:rsidRPr="00416D28" w14:paraId="3A9C058B" w14:textId="77777777" w:rsidTr="009912B8">
        <w:trPr>
          <w:trHeight w:val="388"/>
        </w:trPr>
        <w:tc>
          <w:tcPr>
            <w:tcW w:w="2617" w:type="dxa"/>
            <w:gridSpan w:val="2"/>
            <w:vAlign w:val="center"/>
          </w:tcPr>
          <w:p w14:paraId="7FCAF5DC" w14:textId="5679A41C" w:rsidR="009912B8" w:rsidRPr="00416D28" w:rsidRDefault="009912B8" w:rsidP="00991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iscritto/</w:t>
            </w:r>
            <w:r w:rsidR="009E7862" w:rsidRPr="00416D28">
              <w:rPr>
                <w:rFonts w:asciiTheme="majorHAnsi" w:hAnsiTheme="majorHAnsi" w:cstheme="majorHAnsi"/>
                <w:sz w:val="20"/>
                <w:szCs w:val="20"/>
              </w:rPr>
              <w:t>a al</w:t>
            </w: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 xml:space="preserve"> corso di Laurea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424" w:type="dxa"/>
            <w:gridSpan w:val="3"/>
            <w:vAlign w:val="center"/>
          </w:tcPr>
          <w:p w14:paraId="475FA078" w14:textId="75DEB803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4DD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Magistrale </w:t>
            </w:r>
            <w:r w:rsidR="009E7862">
              <w:rPr>
                <w:rFonts w:asciiTheme="majorHAnsi" w:hAnsiTheme="majorHAnsi" w:cstheme="majorHAnsi"/>
                <w:sz w:val="20"/>
                <w:szCs w:val="20"/>
              </w:rPr>
              <w:t xml:space="preserve">a ciclo unico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 Giurisprudenza</w:t>
            </w:r>
          </w:p>
        </w:tc>
      </w:tr>
      <w:tr w:rsidR="009912B8" w:rsidRPr="00416D28" w14:paraId="168C1A5E" w14:textId="77777777" w:rsidTr="009912B8">
        <w:trPr>
          <w:trHeight w:val="388"/>
        </w:trPr>
        <w:tc>
          <w:tcPr>
            <w:tcW w:w="1745" w:type="dxa"/>
            <w:vAlign w:val="center"/>
          </w:tcPr>
          <w:p w14:paraId="0E8D7932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matricola n°</w:t>
            </w:r>
          </w:p>
        </w:tc>
        <w:tc>
          <w:tcPr>
            <w:tcW w:w="8296" w:type="dxa"/>
            <w:gridSpan w:val="4"/>
            <w:vAlign w:val="center"/>
          </w:tcPr>
          <w:p w14:paraId="646F2284" w14:textId="77777777" w:rsidR="009912B8" w:rsidRPr="00416D28" w:rsidRDefault="009912B8" w:rsidP="00643F2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W w:w="10264" w:type="dxa"/>
        <w:tblLayout w:type="fixed"/>
        <w:tblLook w:val="04A0" w:firstRow="1" w:lastRow="0" w:firstColumn="1" w:lastColumn="0" w:noHBand="0" w:noVBand="1"/>
      </w:tblPr>
      <w:tblGrid>
        <w:gridCol w:w="781"/>
        <w:gridCol w:w="135"/>
        <w:gridCol w:w="3116"/>
        <w:gridCol w:w="542"/>
        <w:gridCol w:w="5690"/>
      </w:tblGrid>
      <w:tr w:rsidR="005448DD" w:rsidRPr="003A5A96" w14:paraId="5222CAFA" w14:textId="77777777" w:rsidTr="009912B8">
        <w:trPr>
          <w:trHeight w:val="338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17DC37A8" w14:textId="77777777" w:rsidR="00DC4C8E" w:rsidRDefault="00DC4C8E" w:rsidP="00DC4C8E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0"/>
              </w:rPr>
            </w:pPr>
          </w:p>
          <w:p w14:paraId="764FE1A6" w14:textId="77777777" w:rsidR="005448DD" w:rsidRDefault="009912B8" w:rsidP="009912B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SVOLGENDO/</w:t>
            </w:r>
            <w:r w:rsidRPr="003A5A96">
              <w:rPr>
                <w:rFonts w:ascii="Calibri" w:hAnsi="Calibri" w:cs="Calibri"/>
                <w:sz w:val="20"/>
              </w:rPr>
              <w:t>AVENDO SVOLTO</w:t>
            </w:r>
            <w:r>
              <w:rPr>
                <w:rFonts w:ascii="Calibri" w:hAnsi="Calibri" w:cs="Calibri"/>
                <w:sz w:val="20"/>
              </w:rPr>
              <w:t xml:space="preserve"> LA/LE SEGUENTE/I ATTIVITÀ LAVORATIVA/E:</w:t>
            </w:r>
          </w:p>
          <w:p w14:paraId="7190914A" w14:textId="77777777" w:rsidR="007958F1" w:rsidRPr="003A5A96" w:rsidRDefault="007958F1" w:rsidP="00DC4C8E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958F1" w:rsidRPr="00477647" w14:paraId="5DE17C93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1BD1C5D8" w14:textId="77777777" w:rsidR="007958F1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Ente/Azienda___________________________________________________</w:t>
            </w:r>
            <w:r w:rsidR="009912B8">
              <w:rPr>
                <w:rFonts w:ascii="Calibri" w:hAnsi="Calibri" w:cs="Calibri"/>
                <w:sz w:val="20"/>
              </w:rPr>
              <w:t>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</w:p>
          <w:p w14:paraId="599FADF5" w14:textId="77777777" w:rsidR="007958F1" w:rsidRPr="00477647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</w:p>
        </w:tc>
      </w:tr>
      <w:tr w:rsidR="007958F1" w:rsidRPr="00477647" w14:paraId="4D72E895" w14:textId="77777777" w:rsidTr="009912B8">
        <w:trPr>
          <w:trHeight w:val="359"/>
        </w:trPr>
        <w:tc>
          <w:tcPr>
            <w:tcW w:w="781" w:type="dxa"/>
            <w:shd w:val="clear" w:color="auto" w:fill="auto"/>
            <w:vAlign w:val="bottom"/>
          </w:tcPr>
          <w:p w14:paraId="2E74F4CF" w14:textId="77777777" w:rsidR="007958F1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dal</w:t>
            </w:r>
          </w:p>
        </w:tc>
        <w:tc>
          <w:tcPr>
            <w:tcW w:w="3251" w:type="dxa"/>
            <w:gridSpan w:val="2"/>
            <w:shd w:val="clear" w:color="auto" w:fill="auto"/>
            <w:vAlign w:val="bottom"/>
          </w:tcPr>
          <w:p w14:paraId="57E08822" w14:textId="77777777" w:rsidR="007958F1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</w:t>
            </w:r>
          </w:p>
        </w:tc>
        <w:tc>
          <w:tcPr>
            <w:tcW w:w="542" w:type="dxa"/>
            <w:shd w:val="clear" w:color="auto" w:fill="auto"/>
            <w:vAlign w:val="bottom"/>
          </w:tcPr>
          <w:p w14:paraId="5BD35F82" w14:textId="77777777" w:rsidR="007958F1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</w:t>
            </w:r>
          </w:p>
        </w:tc>
        <w:tc>
          <w:tcPr>
            <w:tcW w:w="5690" w:type="dxa"/>
            <w:shd w:val="clear" w:color="auto" w:fill="auto"/>
            <w:vAlign w:val="bottom"/>
          </w:tcPr>
          <w:p w14:paraId="5703F24A" w14:textId="77777777" w:rsidR="007958F1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</w:t>
            </w:r>
          </w:p>
        </w:tc>
      </w:tr>
      <w:tr w:rsidR="007958F1" w:rsidRPr="00477647" w14:paraId="68ECFEB9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4C5184F4" w14:textId="77777777" w:rsidR="007958F1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</w:p>
          <w:p w14:paraId="6E6662E6" w14:textId="77777777" w:rsidR="007958F1" w:rsidRPr="003A5A96" w:rsidRDefault="007958F1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Mansioni svolte</w:t>
            </w:r>
          </w:p>
        </w:tc>
      </w:tr>
      <w:tr w:rsidR="005448DD" w:rsidRPr="003A5A96" w14:paraId="64FB7C8E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66F4F212" w14:textId="77777777" w:rsidR="009912B8" w:rsidRDefault="005448DD" w:rsidP="009912B8">
            <w:pPr>
              <w:tabs>
                <w:tab w:val="left" w:pos="10915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bookmarkStart w:id="0" w:name="OLE_LINK13"/>
            <w:bookmarkStart w:id="1" w:name="OLE_LINK14"/>
            <w:bookmarkStart w:id="2" w:name="_Hlk466291441"/>
            <w:r>
              <w:rPr>
                <w:rFonts w:ascii="Calibri" w:hAnsi="Calibri" w:cs="Calibri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End w:id="0"/>
            <w:bookmarkEnd w:id="1"/>
            <w:r w:rsidR="009912B8">
              <w:rPr>
                <w:rFonts w:ascii="Calibri" w:hAnsi="Calibri" w:cs="Calibri"/>
                <w:b/>
                <w:sz w:val="20"/>
              </w:rPr>
              <w:t>_</w:t>
            </w:r>
          </w:p>
          <w:p w14:paraId="5DF787D6" w14:textId="77777777" w:rsidR="009912B8" w:rsidRDefault="009912B8" w:rsidP="009912B8">
            <w:pPr>
              <w:tabs>
                <w:tab w:val="left" w:pos="10915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C22FAC6" w14:textId="77777777" w:rsidR="009912B8" w:rsidRPr="003A5A96" w:rsidRDefault="009912B8" w:rsidP="009912B8">
            <w:pPr>
              <w:tabs>
                <w:tab w:val="left" w:pos="10915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5448DD" w:rsidRPr="00477647" w14:paraId="6EF181C9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1EE652E4" w14:textId="77777777" w:rsidR="005448DD" w:rsidRDefault="005448DD" w:rsidP="00477647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bookmarkStart w:id="3" w:name="OLE_LINK15"/>
            <w:bookmarkStart w:id="4" w:name="OLE_LINK16"/>
            <w:bookmarkStart w:id="5" w:name="OLE_LINK23"/>
            <w:bookmarkStart w:id="6" w:name="OLE_LINK24"/>
            <w:bookmarkEnd w:id="2"/>
            <w:r>
              <w:rPr>
                <w:rFonts w:ascii="Calibri" w:hAnsi="Calibri" w:cs="Calibri"/>
                <w:sz w:val="20"/>
              </w:rPr>
              <w:t>Ente/Azienda</w:t>
            </w:r>
            <w:bookmarkEnd w:id="3"/>
            <w:bookmarkEnd w:id="4"/>
            <w:r w:rsidR="007958F1">
              <w:rPr>
                <w:rFonts w:ascii="Calibri" w:hAnsi="Calibri" w:cs="Calibri"/>
                <w:sz w:val="20"/>
              </w:rPr>
              <w:t>____________________________________________</w:t>
            </w:r>
            <w:r w:rsidR="009912B8">
              <w:rPr>
                <w:rFonts w:ascii="Calibri" w:hAnsi="Calibri" w:cs="Calibri"/>
                <w:sz w:val="20"/>
              </w:rPr>
              <w:t>___________________________</w:t>
            </w:r>
            <w:r w:rsidR="007958F1">
              <w:rPr>
                <w:rFonts w:ascii="Calibri" w:hAnsi="Calibri" w:cs="Calibri"/>
                <w:sz w:val="20"/>
              </w:rPr>
              <w:t>__________________</w:t>
            </w:r>
          </w:p>
          <w:p w14:paraId="0506BF9C" w14:textId="77777777" w:rsidR="007958F1" w:rsidRPr="00477647" w:rsidRDefault="007958F1" w:rsidP="00477647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</w:p>
        </w:tc>
      </w:tr>
      <w:tr w:rsidR="005448DD" w:rsidRPr="00477647" w14:paraId="30F447FA" w14:textId="77777777" w:rsidTr="009912B8">
        <w:trPr>
          <w:trHeight w:val="359"/>
        </w:trPr>
        <w:tc>
          <w:tcPr>
            <w:tcW w:w="781" w:type="dxa"/>
            <w:shd w:val="clear" w:color="auto" w:fill="auto"/>
            <w:vAlign w:val="bottom"/>
          </w:tcPr>
          <w:p w14:paraId="420CEC1D" w14:textId="77777777" w:rsidR="005448DD" w:rsidRDefault="00477647" w:rsidP="00477647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bookmarkStart w:id="7" w:name="_Hlk466301339"/>
            <w:r>
              <w:rPr>
                <w:rFonts w:ascii="Calibri" w:hAnsi="Calibri" w:cs="Calibri"/>
                <w:sz w:val="20"/>
              </w:rPr>
              <w:lastRenderedPageBreak/>
              <w:t>dal</w:t>
            </w:r>
          </w:p>
        </w:tc>
        <w:tc>
          <w:tcPr>
            <w:tcW w:w="3251" w:type="dxa"/>
            <w:gridSpan w:val="2"/>
            <w:shd w:val="clear" w:color="auto" w:fill="auto"/>
            <w:vAlign w:val="bottom"/>
          </w:tcPr>
          <w:p w14:paraId="04CAE430" w14:textId="77777777" w:rsidR="005448DD" w:rsidRDefault="00477647" w:rsidP="00477647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</w:t>
            </w:r>
          </w:p>
        </w:tc>
        <w:tc>
          <w:tcPr>
            <w:tcW w:w="542" w:type="dxa"/>
            <w:shd w:val="clear" w:color="auto" w:fill="auto"/>
            <w:vAlign w:val="bottom"/>
          </w:tcPr>
          <w:p w14:paraId="76A0BC22" w14:textId="77777777" w:rsidR="005448DD" w:rsidRDefault="00477647" w:rsidP="00477647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</w:t>
            </w:r>
          </w:p>
        </w:tc>
        <w:tc>
          <w:tcPr>
            <w:tcW w:w="5690" w:type="dxa"/>
            <w:shd w:val="clear" w:color="auto" w:fill="auto"/>
            <w:vAlign w:val="bottom"/>
          </w:tcPr>
          <w:p w14:paraId="0F5E551F" w14:textId="77777777" w:rsidR="005448DD" w:rsidRDefault="00477647" w:rsidP="00477647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</w:t>
            </w:r>
          </w:p>
        </w:tc>
      </w:tr>
      <w:tr w:rsidR="00477647" w:rsidRPr="00477647" w14:paraId="317C027F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267A00C3" w14:textId="77777777" w:rsidR="00477647" w:rsidRPr="003A5A96" w:rsidRDefault="00477647" w:rsidP="00477647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bookmarkStart w:id="8" w:name="OLE_LINK19"/>
            <w:bookmarkStart w:id="9" w:name="OLE_LINK20"/>
            <w:bookmarkEnd w:id="7"/>
            <w:r>
              <w:rPr>
                <w:rFonts w:ascii="Calibri" w:hAnsi="Calibri" w:cs="Calibri"/>
                <w:sz w:val="20"/>
              </w:rPr>
              <w:t>Mansioni svolte</w:t>
            </w:r>
            <w:bookmarkEnd w:id="8"/>
            <w:bookmarkEnd w:id="9"/>
          </w:p>
        </w:tc>
      </w:tr>
      <w:tr w:rsidR="00477647" w:rsidRPr="00477647" w14:paraId="1472551C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7D788AD0" w14:textId="77777777" w:rsidR="00477647" w:rsidRPr="00DC4C8E" w:rsidRDefault="00477647" w:rsidP="009912B8">
            <w:pPr>
              <w:tabs>
                <w:tab w:val="left" w:pos="10915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bookmarkStart w:id="10" w:name="OLE_LINK21"/>
            <w:bookmarkStart w:id="11" w:name="OLE_LINK22"/>
            <w:bookmarkEnd w:id="5"/>
            <w:bookmarkEnd w:id="6"/>
            <w:r>
              <w:rPr>
                <w:rFonts w:ascii="Calibri" w:hAnsi="Calibri" w:cs="Calibri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End w:id="10"/>
            <w:bookmarkEnd w:id="11"/>
          </w:p>
        </w:tc>
      </w:tr>
      <w:tr w:rsidR="00477647" w:rsidRPr="00477647" w14:paraId="5730B8EB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0137DD48" w14:textId="77777777" w:rsidR="00477647" w:rsidRDefault="00477647" w:rsidP="007958F1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958F1" w:rsidRPr="00477647" w14:paraId="564E758A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0332FE32" w14:textId="77777777" w:rsidR="007958F1" w:rsidRDefault="007958F1" w:rsidP="007958F1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958F1" w:rsidRPr="00477647" w14:paraId="4673646C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1B0023E0" w14:textId="77777777" w:rsidR="007958F1" w:rsidRDefault="007958F1" w:rsidP="007958F1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Ente/Azienda_________________________________</w:t>
            </w:r>
            <w:r w:rsidR="009912B8">
              <w:rPr>
                <w:rFonts w:ascii="Calibri" w:hAnsi="Calibri" w:cs="Calibri"/>
                <w:sz w:val="20"/>
              </w:rPr>
              <w:t>___________________________</w:t>
            </w:r>
            <w:r>
              <w:rPr>
                <w:rFonts w:ascii="Calibri" w:hAnsi="Calibri" w:cs="Calibri"/>
                <w:sz w:val="20"/>
              </w:rPr>
              <w:t>_____________________________</w:t>
            </w:r>
          </w:p>
          <w:p w14:paraId="6F6D12B4" w14:textId="77777777" w:rsidR="007958F1" w:rsidRDefault="007958F1" w:rsidP="007958F1">
            <w:pPr>
              <w:tabs>
                <w:tab w:val="left" w:pos="10915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7958F1" w:rsidRPr="00477647" w14:paraId="54B48703" w14:textId="77777777" w:rsidTr="009912B8">
        <w:trPr>
          <w:trHeight w:val="359"/>
        </w:trPr>
        <w:tc>
          <w:tcPr>
            <w:tcW w:w="916" w:type="dxa"/>
            <w:gridSpan w:val="2"/>
            <w:shd w:val="clear" w:color="auto" w:fill="auto"/>
            <w:vAlign w:val="bottom"/>
          </w:tcPr>
          <w:p w14:paraId="53E065C4" w14:textId="77777777" w:rsidR="007958F1" w:rsidRDefault="007958F1" w:rsidP="007958F1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dal</w:t>
            </w:r>
          </w:p>
        </w:tc>
        <w:tc>
          <w:tcPr>
            <w:tcW w:w="3115" w:type="dxa"/>
            <w:shd w:val="clear" w:color="auto" w:fill="auto"/>
            <w:vAlign w:val="bottom"/>
          </w:tcPr>
          <w:p w14:paraId="62ACE492" w14:textId="77777777" w:rsidR="007958F1" w:rsidRDefault="009912B8" w:rsidP="007958F1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_____________________________</w:t>
            </w:r>
          </w:p>
        </w:tc>
        <w:tc>
          <w:tcPr>
            <w:tcW w:w="542" w:type="dxa"/>
            <w:shd w:val="clear" w:color="auto" w:fill="auto"/>
            <w:vAlign w:val="bottom"/>
          </w:tcPr>
          <w:p w14:paraId="1DC9A31C" w14:textId="77777777" w:rsidR="007958F1" w:rsidRDefault="007958F1" w:rsidP="007958F1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</w:t>
            </w:r>
          </w:p>
        </w:tc>
        <w:tc>
          <w:tcPr>
            <w:tcW w:w="5690" w:type="dxa"/>
            <w:shd w:val="clear" w:color="auto" w:fill="auto"/>
            <w:vAlign w:val="bottom"/>
          </w:tcPr>
          <w:p w14:paraId="5B833C7E" w14:textId="77777777" w:rsidR="007958F1" w:rsidRDefault="007958F1" w:rsidP="007958F1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 w:rsidRPr="003A5A96">
              <w:rPr>
                <w:rFonts w:ascii="Calibri" w:hAnsi="Calibri" w:cs="Calibri"/>
                <w:sz w:val="20"/>
              </w:rPr>
              <w:t>______________________________</w:t>
            </w:r>
          </w:p>
        </w:tc>
      </w:tr>
      <w:tr w:rsidR="007958F1" w:rsidRPr="00477647" w14:paraId="0FAB080C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2CAC64BE" w14:textId="77777777" w:rsidR="007958F1" w:rsidRDefault="007958F1" w:rsidP="007958F1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</w:p>
          <w:p w14:paraId="6CA1A104" w14:textId="77777777" w:rsidR="007958F1" w:rsidRPr="003A5A96" w:rsidRDefault="007958F1" w:rsidP="007958F1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Mansioni svolte</w:t>
            </w:r>
          </w:p>
        </w:tc>
      </w:tr>
      <w:tr w:rsidR="007958F1" w:rsidRPr="00477647" w14:paraId="578ED557" w14:textId="77777777" w:rsidTr="009912B8">
        <w:trPr>
          <w:trHeight w:val="359"/>
        </w:trPr>
        <w:tc>
          <w:tcPr>
            <w:tcW w:w="10264" w:type="dxa"/>
            <w:gridSpan w:val="5"/>
            <w:shd w:val="clear" w:color="auto" w:fill="auto"/>
            <w:vAlign w:val="bottom"/>
          </w:tcPr>
          <w:p w14:paraId="2F6075EC" w14:textId="77777777" w:rsidR="007958F1" w:rsidRDefault="007958F1" w:rsidP="007958F1">
            <w:pPr>
              <w:tabs>
                <w:tab w:val="left" w:pos="10915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88081B" w14:textId="77777777" w:rsidR="007958F1" w:rsidRPr="008741DB" w:rsidRDefault="008741DB" w:rsidP="00A61BDB">
            <w:pPr>
              <w:tabs>
                <w:tab w:val="left" w:pos="10915"/>
              </w:tabs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8741DB">
              <w:rPr>
                <w:rFonts w:ascii="Calibri" w:hAnsi="Calibri" w:cs="Calibri"/>
                <w:b/>
                <w:bCs/>
                <w:sz w:val="20"/>
                <w:u w:val="single"/>
              </w:rPr>
              <w:t>ALLEGARE AL PRESENTE MODULO LA DICHIARAZIONE DEL DATORE DI LAVORO RELATIVA ALLE MANSIONI SVOLTE</w:t>
            </w:r>
          </w:p>
          <w:p w14:paraId="2298B61A" w14:textId="4583635F" w:rsidR="008741DB" w:rsidRDefault="008741DB" w:rsidP="00A61BDB">
            <w:pPr>
              <w:tabs>
                <w:tab w:val="left" w:pos="10915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1D9B58E7" w14:textId="77777777" w:rsidR="003A5A96" w:rsidRPr="009912B8" w:rsidRDefault="003A5A96" w:rsidP="009912B8">
      <w:pPr>
        <w:tabs>
          <w:tab w:val="left" w:pos="567"/>
        </w:tabs>
        <w:ind w:right="-292"/>
        <w:jc w:val="center"/>
        <w:rPr>
          <w:rFonts w:ascii="Calibri" w:hAnsi="Calibri" w:cs="Calibri"/>
          <w:sz w:val="20"/>
          <w:u w:val="single"/>
        </w:rPr>
      </w:pPr>
      <w:r w:rsidRPr="009912B8">
        <w:rPr>
          <w:rFonts w:ascii="Calibri" w:hAnsi="Calibri" w:cs="Calibri"/>
          <w:sz w:val="20"/>
          <w:u w:val="single"/>
        </w:rPr>
        <w:t>CHIED</w:t>
      </w:r>
      <w:r w:rsidR="009912B8" w:rsidRPr="009912B8">
        <w:rPr>
          <w:rFonts w:ascii="Calibri" w:hAnsi="Calibri" w:cs="Calibri"/>
          <w:sz w:val="20"/>
          <w:u w:val="single"/>
        </w:rPr>
        <w:t>E</w:t>
      </w:r>
      <w:r w:rsidRPr="009912B8">
        <w:rPr>
          <w:rFonts w:ascii="Calibri" w:hAnsi="Calibri" w:cs="Calibri"/>
          <w:sz w:val="20"/>
          <w:u w:val="single"/>
        </w:rPr>
        <w:t xml:space="preserve"> IL RICONOSCIMENTO DI:</w:t>
      </w:r>
    </w:p>
    <w:p w14:paraId="6BAE57C7" w14:textId="77777777" w:rsidR="003A5A96" w:rsidRPr="00EC7FED" w:rsidRDefault="003A5A96" w:rsidP="009912B8">
      <w:pPr>
        <w:tabs>
          <w:tab w:val="left" w:pos="567"/>
        </w:tabs>
        <w:ind w:right="-292"/>
        <w:jc w:val="both"/>
        <w:rPr>
          <w:rFonts w:ascii="Calibri" w:hAnsi="Calibri" w:cs="Calibri"/>
          <w:b/>
          <w:sz w:val="20"/>
        </w:rPr>
      </w:pPr>
    </w:p>
    <w:p w14:paraId="1A6A6089" w14:textId="5B676278" w:rsidR="003A5A96" w:rsidRDefault="003A5A96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  <w:r w:rsidRPr="00934DDA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20"/>
        </w:rPr>
        <w:t xml:space="preserve"> 3 cfu per </w:t>
      </w:r>
      <w:r w:rsidR="007958F1">
        <w:rPr>
          <w:rFonts w:ascii="Calibri" w:hAnsi="Calibri" w:cs="Calibri"/>
          <w:sz w:val="20"/>
        </w:rPr>
        <w:t>“ulteriori</w:t>
      </w:r>
      <w:r>
        <w:rPr>
          <w:rFonts w:ascii="Calibri" w:hAnsi="Calibri" w:cs="Calibri"/>
          <w:sz w:val="20"/>
        </w:rPr>
        <w:t xml:space="preserve"> attività formative</w:t>
      </w:r>
      <w:r w:rsidR="007958F1">
        <w:rPr>
          <w:rFonts w:ascii="Calibri" w:hAnsi="Calibri" w:cs="Calibri"/>
          <w:sz w:val="20"/>
        </w:rPr>
        <w:t>”</w:t>
      </w:r>
      <w:r>
        <w:rPr>
          <w:rFonts w:ascii="Calibri" w:hAnsi="Calibri" w:cs="Calibri"/>
          <w:sz w:val="20"/>
        </w:rPr>
        <w:t xml:space="preserve"> </w:t>
      </w:r>
      <w:bookmarkStart w:id="12" w:name="OLE_LINK26"/>
      <w:bookmarkStart w:id="13" w:name="OLE_LINK27"/>
      <w:r w:rsidR="00757415">
        <w:rPr>
          <w:rFonts w:ascii="Calibri" w:hAnsi="Calibri" w:cs="Calibri"/>
          <w:sz w:val="20"/>
        </w:rPr>
        <w:t>(</w:t>
      </w:r>
      <w:r w:rsidR="007958F1">
        <w:rPr>
          <w:rFonts w:ascii="Calibri" w:hAnsi="Calibri" w:cs="Calibri"/>
          <w:sz w:val="20"/>
        </w:rPr>
        <w:t>Corso di L</w:t>
      </w:r>
      <w:r w:rsidR="007958F1" w:rsidRPr="007958F1">
        <w:rPr>
          <w:rFonts w:ascii="Calibri" w:hAnsi="Calibri" w:cs="Calibri"/>
          <w:sz w:val="20"/>
        </w:rPr>
        <w:t>aure</w:t>
      </w:r>
      <w:bookmarkEnd w:id="12"/>
      <w:bookmarkEnd w:id="13"/>
      <w:r w:rsidR="007958F1" w:rsidRPr="007958F1">
        <w:rPr>
          <w:rFonts w:ascii="Calibri" w:hAnsi="Calibri" w:cs="Calibri"/>
          <w:sz w:val="20"/>
        </w:rPr>
        <w:t xml:space="preserve">a </w:t>
      </w:r>
      <w:r w:rsidR="007958F1">
        <w:rPr>
          <w:rFonts w:ascii="Calibri" w:hAnsi="Calibri" w:cs="Calibri"/>
          <w:sz w:val="20"/>
        </w:rPr>
        <w:t xml:space="preserve">Magistrale </w:t>
      </w:r>
      <w:r w:rsidR="009E7862">
        <w:rPr>
          <w:rFonts w:ascii="Calibri" w:hAnsi="Calibri" w:cs="Calibri"/>
          <w:sz w:val="20"/>
        </w:rPr>
        <w:t xml:space="preserve">a ciclo unico </w:t>
      </w:r>
      <w:r w:rsidR="007958F1">
        <w:rPr>
          <w:rFonts w:ascii="Calibri" w:hAnsi="Calibri" w:cs="Calibri"/>
          <w:sz w:val="20"/>
        </w:rPr>
        <w:t>in Giu</w:t>
      </w:r>
      <w:r w:rsidR="00757415">
        <w:rPr>
          <w:rFonts w:ascii="Calibri" w:hAnsi="Calibri" w:cs="Calibri"/>
          <w:sz w:val="20"/>
        </w:rPr>
        <w:t>r</w:t>
      </w:r>
      <w:r w:rsidR="007958F1">
        <w:rPr>
          <w:rFonts w:ascii="Calibri" w:hAnsi="Calibri" w:cs="Calibri"/>
          <w:sz w:val="20"/>
        </w:rPr>
        <w:t>isprudenza</w:t>
      </w:r>
      <w:r w:rsidR="00757415">
        <w:rPr>
          <w:rFonts w:ascii="Calibri" w:hAnsi="Calibri" w:cs="Calibri"/>
          <w:sz w:val="20"/>
        </w:rPr>
        <w:t>)</w:t>
      </w:r>
    </w:p>
    <w:p w14:paraId="4D6C793F" w14:textId="77777777" w:rsidR="003A5A96" w:rsidRDefault="003A5A96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</w:p>
    <w:p w14:paraId="557437EF" w14:textId="77777777" w:rsidR="00DC4C8E" w:rsidRPr="00DC4C8E" w:rsidRDefault="003A5A96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consapevole del fatto che </w:t>
      </w:r>
      <w:r w:rsidR="00757415">
        <w:rPr>
          <w:rFonts w:ascii="Calibri" w:hAnsi="Calibri" w:cs="Calibri"/>
          <w:sz w:val="20"/>
        </w:rPr>
        <w:t xml:space="preserve">la </w:t>
      </w:r>
      <w:r w:rsidR="00757415" w:rsidRPr="00757415">
        <w:rPr>
          <w:rFonts w:ascii="Calibri" w:hAnsi="Calibri" w:cs="Calibri"/>
          <w:sz w:val="20"/>
        </w:rPr>
        <w:t xml:space="preserve">valutazione in termini di CFU </w:t>
      </w:r>
      <w:r w:rsidR="00757415">
        <w:rPr>
          <w:rFonts w:ascii="Calibri" w:hAnsi="Calibri" w:cs="Calibri"/>
          <w:sz w:val="20"/>
        </w:rPr>
        <w:t xml:space="preserve">da parte del Consiglio di Dipartimento </w:t>
      </w:r>
      <w:r w:rsidR="00757415" w:rsidRPr="00757415">
        <w:rPr>
          <w:rFonts w:ascii="Calibri" w:hAnsi="Calibri" w:cs="Calibri"/>
          <w:sz w:val="20"/>
        </w:rPr>
        <w:t>dipende sempre dal grado di rilevanza e significatività dell'attività svolta con rif</w:t>
      </w:r>
      <w:r w:rsidR="00757415">
        <w:rPr>
          <w:rFonts w:ascii="Calibri" w:hAnsi="Calibri" w:cs="Calibri"/>
          <w:sz w:val="20"/>
        </w:rPr>
        <w:t>erimento al piano di studi del C</w:t>
      </w:r>
      <w:r w:rsidR="00757415" w:rsidRPr="00757415">
        <w:rPr>
          <w:rFonts w:ascii="Calibri" w:hAnsi="Calibri" w:cs="Calibri"/>
          <w:sz w:val="20"/>
        </w:rPr>
        <w:t xml:space="preserve">orso di </w:t>
      </w:r>
      <w:r w:rsidR="00757415">
        <w:rPr>
          <w:rFonts w:ascii="Calibri" w:hAnsi="Calibri" w:cs="Calibri"/>
          <w:sz w:val="20"/>
        </w:rPr>
        <w:t>L</w:t>
      </w:r>
      <w:r w:rsidR="00DC4C8E">
        <w:rPr>
          <w:rFonts w:ascii="Calibri" w:hAnsi="Calibri" w:cs="Calibri"/>
          <w:sz w:val="20"/>
        </w:rPr>
        <w:t xml:space="preserve">aurea, nonché </w:t>
      </w:r>
      <w:r w:rsidR="00DC4C8E" w:rsidRPr="00DC4C8E">
        <w:rPr>
          <w:rFonts w:ascii="Calibri" w:hAnsi="Calibri" w:cs="Calibri"/>
          <w:sz w:val="20"/>
        </w:rPr>
        <w:t>della responsabilità penale a cui è possibile andare incontro in caso di dichiarazione mendace.</w:t>
      </w:r>
    </w:p>
    <w:p w14:paraId="6692A1B1" w14:textId="77777777" w:rsidR="00DC4C8E" w:rsidRPr="00DC4C8E" w:rsidRDefault="00DC4C8E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</w:p>
    <w:p w14:paraId="2251E349" w14:textId="77777777" w:rsidR="003A5A96" w:rsidRDefault="00DC4C8E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  <w:r w:rsidRPr="00DC4C8E">
        <w:rPr>
          <w:rFonts w:ascii="Calibri" w:hAnsi="Calibri" w:cs="Calibri"/>
          <w:sz w:val="20"/>
        </w:rPr>
        <w:t xml:space="preserve">Con la presente, ai sensi e per gli effetti del </w:t>
      </w:r>
      <w:proofErr w:type="spellStart"/>
      <w:r w:rsidRPr="00DC4C8E">
        <w:rPr>
          <w:rFonts w:ascii="Calibri" w:hAnsi="Calibri" w:cs="Calibri"/>
          <w:sz w:val="20"/>
        </w:rPr>
        <w:t>D.Leg</w:t>
      </w:r>
      <w:proofErr w:type="spellEnd"/>
      <w:r w:rsidRPr="00DC4C8E">
        <w:rPr>
          <w:rFonts w:ascii="Calibri" w:hAnsi="Calibri" w:cs="Calibri"/>
          <w:sz w:val="20"/>
        </w:rPr>
        <w:t>. 196/2003, consent</w:t>
      </w:r>
      <w:r>
        <w:rPr>
          <w:rFonts w:ascii="Calibri" w:hAnsi="Calibri" w:cs="Calibri"/>
          <w:sz w:val="20"/>
        </w:rPr>
        <w:t>o</w:t>
      </w:r>
      <w:r w:rsidRPr="00DC4C8E">
        <w:rPr>
          <w:rFonts w:ascii="Calibri" w:hAnsi="Calibri" w:cs="Calibri"/>
          <w:sz w:val="20"/>
        </w:rPr>
        <w:t xml:space="preserve"> il trattamento dei dati necessari al riconoscimento dei CFU da parte dell’Università degli Studi di Modena e Reggio Emilia.</w:t>
      </w:r>
    </w:p>
    <w:p w14:paraId="3A893525" w14:textId="77777777" w:rsidR="00757415" w:rsidRDefault="00757415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</w:p>
    <w:p w14:paraId="3CC8AD2D" w14:textId="77777777" w:rsidR="009912B8" w:rsidRDefault="009912B8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</w:p>
    <w:p w14:paraId="79A85DED" w14:textId="77777777" w:rsidR="00772D70" w:rsidRDefault="00772D70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</w:p>
    <w:p w14:paraId="4B285159" w14:textId="77777777" w:rsidR="00772D70" w:rsidRPr="00934DDA" w:rsidRDefault="00772D70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</w:p>
    <w:p w14:paraId="64C58DBC" w14:textId="77777777" w:rsidR="0097350D" w:rsidRPr="009912B8" w:rsidRDefault="009912B8" w:rsidP="00772D70">
      <w:pPr>
        <w:tabs>
          <w:tab w:val="left" w:pos="567"/>
        </w:tabs>
        <w:ind w:right="-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Modena</w:t>
      </w:r>
      <w:r w:rsidR="003A5A96" w:rsidRPr="00D75674">
        <w:rPr>
          <w:rFonts w:ascii="Calibri" w:hAnsi="Calibri" w:cs="Calibri"/>
          <w:sz w:val="20"/>
        </w:rPr>
        <w:t>, lì______</w:t>
      </w:r>
      <w:r>
        <w:rPr>
          <w:rFonts w:ascii="Calibri" w:hAnsi="Calibri" w:cs="Calibri"/>
          <w:sz w:val="20"/>
        </w:rPr>
        <w:t>____</w:t>
      </w:r>
      <w:r w:rsidR="00772D70">
        <w:rPr>
          <w:rFonts w:ascii="Calibri" w:hAnsi="Calibri" w:cs="Calibri"/>
          <w:sz w:val="20"/>
        </w:rPr>
        <w:t>________________</w:t>
      </w:r>
      <w:r w:rsidR="003A5A96" w:rsidRPr="00D75674">
        <w:rPr>
          <w:rFonts w:ascii="Calibri" w:hAnsi="Calibri" w:cs="Calibri"/>
          <w:sz w:val="20"/>
        </w:rPr>
        <w:tab/>
      </w:r>
      <w:r w:rsidR="003A5A96" w:rsidRPr="00D75674">
        <w:rPr>
          <w:rFonts w:ascii="Calibri" w:hAnsi="Calibri" w:cs="Calibri"/>
          <w:sz w:val="20"/>
        </w:rPr>
        <w:tab/>
      </w:r>
      <w:r w:rsidR="003A5A96" w:rsidRPr="00D75674">
        <w:rPr>
          <w:rFonts w:ascii="Calibri" w:hAnsi="Calibri" w:cs="Calibri"/>
          <w:sz w:val="20"/>
        </w:rPr>
        <w:tab/>
        <w:t>Firma________</w:t>
      </w:r>
      <w:r>
        <w:rPr>
          <w:rFonts w:ascii="Calibri" w:hAnsi="Calibri" w:cs="Calibri"/>
          <w:sz w:val="20"/>
        </w:rPr>
        <w:t>__________________________________</w:t>
      </w:r>
      <w:r w:rsidR="00772D70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</w:t>
      </w:r>
    </w:p>
    <w:sectPr w:rsidR="0097350D" w:rsidRPr="009912B8" w:rsidSect="003A5A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5FCF" w14:textId="77777777" w:rsidR="00952672" w:rsidRDefault="00952672" w:rsidP="00AC3845">
      <w:r>
        <w:separator/>
      </w:r>
    </w:p>
  </w:endnote>
  <w:endnote w:type="continuationSeparator" w:id="0">
    <w:p w14:paraId="4EF6B141" w14:textId="77777777" w:rsidR="00952672" w:rsidRDefault="00952672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7186" w14:textId="77777777"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7593" w14:textId="77777777"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3F0D" w14:textId="77777777" w:rsidR="00952672" w:rsidRDefault="00952672" w:rsidP="00AC3845">
      <w:r>
        <w:separator/>
      </w:r>
    </w:p>
  </w:footnote>
  <w:footnote w:type="continuationSeparator" w:id="0">
    <w:p w14:paraId="6B1AC515" w14:textId="77777777" w:rsidR="00952672" w:rsidRDefault="00952672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14:paraId="5D1F259F" w14:textId="77777777" w:rsidTr="0097350D">
      <w:tc>
        <w:tcPr>
          <w:tcW w:w="1152" w:type="dxa"/>
        </w:tcPr>
        <w:p w14:paraId="772F1F5A" w14:textId="77777777"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5D2A55F" w14:textId="77777777" w:rsidR="00D63FF5" w:rsidRDefault="00000000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14:paraId="0EF3251F" w14:textId="77777777"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246" w14:textId="77777777"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7CC672DB" wp14:editId="6431346B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72CD" w14:textId="77777777"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4EB4C643" wp14:editId="0826C692">
          <wp:extent cx="7541408" cy="269422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803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C9"/>
    <w:rsid w:val="000B310A"/>
    <w:rsid w:val="000C7262"/>
    <w:rsid w:val="001911B5"/>
    <w:rsid w:val="001F40D3"/>
    <w:rsid w:val="002145C9"/>
    <w:rsid w:val="002C0880"/>
    <w:rsid w:val="003A5A96"/>
    <w:rsid w:val="00433D91"/>
    <w:rsid w:val="00477647"/>
    <w:rsid w:val="00485E4C"/>
    <w:rsid w:val="00503F4A"/>
    <w:rsid w:val="005448DD"/>
    <w:rsid w:val="0058426E"/>
    <w:rsid w:val="005E7D10"/>
    <w:rsid w:val="006513A9"/>
    <w:rsid w:val="00757415"/>
    <w:rsid w:val="00772D70"/>
    <w:rsid w:val="007958F1"/>
    <w:rsid w:val="007B1960"/>
    <w:rsid w:val="007E00DA"/>
    <w:rsid w:val="00861D95"/>
    <w:rsid w:val="008741DB"/>
    <w:rsid w:val="00875903"/>
    <w:rsid w:val="00881878"/>
    <w:rsid w:val="008A2621"/>
    <w:rsid w:val="008B5CF0"/>
    <w:rsid w:val="009153BA"/>
    <w:rsid w:val="0092154C"/>
    <w:rsid w:val="00952672"/>
    <w:rsid w:val="0097350D"/>
    <w:rsid w:val="009912B8"/>
    <w:rsid w:val="009B3340"/>
    <w:rsid w:val="009E7862"/>
    <w:rsid w:val="00A24FA9"/>
    <w:rsid w:val="00AC3845"/>
    <w:rsid w:val="00C832AC"/>
    <w:rsid w:val="00D63FF5"/>
    <w:rsid w:val="00DC4C8E"/>
    <w:rsid w:val="00E84A1F"/>
    <w:rsid w:val="00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B896CC"/>
  <w15:docId w15:val="{791BEEFB-A833-4EA5-A598-58819BA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8F1"/>
  </w:style>
  <w:style w:type="paragraph" w:styleId="Titolo1">
    <w:name w:val="heading 1"/>
    <w:basedOn w:val="Normale"/>
    <w:next w:val="Normale"/>
    <w:link w:val="Titolo1Carattere"/>
    <w:qFormat/>
    <w:rsid w:val="003A5A96"/>
    <w:pPr>
      <w:keepNext/>
      <w:numPr>
        <w:numId w:val="1"/>
      </w:numPr>
      <w:suppressAutoHyphens/>
      <w:jc w:val="center"/>
      <w:outlineLvl w:val="0"/>
    </w:pPr>
    <w:rPr>
      <w:rFonts w:ascii="Times New Roman" w:eastAsia="Times" w:hAnsi="Times New Roman" w:cs="Times"/>
      <w:b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3A5A96"/>
    <w:rPr>
      <w:rFonts w:ascii="Times New Roman" w:eastAsia="Times" w:hAnsi="Times New Roman" w:cs="Times"/>
      <w:b/>
      <w:sz w:val="26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4C8E"/>
    <w:rPr>
      <w:color w:val="0000FF" w:themeColor="hyperlink"/>
      <w:u w:val="single"/>
    </w:rPr>
  </w:style>
  <w:style w:type="table" w:styleId="Grigliatabella">
    <w:name w:val="Table Grid"/>
    <w:basedOn w:val="Tabellanormale"/>
    <w:rsid w:val="009912B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ursi\IMPOST~1\Temp\DGI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3CF0C-0C15-4451-9D36-1CCBB2C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DGI-ModelloW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cbursi</dc:creator>
  <cp:keywords/>
  <dc:description/>
  <cp:lastModifiedBy>Michela Pia DE FELICE</cp:lastModifiedBy>
  <cp:revision>2</cp:revision>
  <cp:lastPrinted>2015-04-03T12:51:00Z</cp:lastPrinted>
  <dcterms:created xsi:type="dcterms:W3CDTF">2022-10-21T07:05:00Z</dcterms:created>
  <dcterms:modified xsi:type="dcterms:W3CDTF">2022-10-21T07:05:00Z</dcterms:modified>
</cp:coreProperties>
</file>