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B0BD" w14:textId="77777777" w:rsidR="00416D28" w:rsidRPr="00B9644F" w:rsidRDefault="004F566D" w:rsidP="00B9644F">
      <w:pPr>
        <w:ind w:right="-8"/>
        <w:jc w:val="both"/>
        <w:rPr>
          <w:rFonts w:asciiTheme="majorHAnsi" w:hAnsiTheme="majorHAnsi" w:cstheme="majorHAnsi"/>
          <w:sz w:val="20"/>
          <w:szCs w:val="20"/>
        </w:rPr>
      </w:pPr>
      <w:r w:rsidRPr="00B9644F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AB356" wp14:editId="651EDC35">
                <wp:simplePos x="0" y="0"/>
                <wp:positionH relativeFrom="column">
                  <wp:posOffset>3890368</wp:posOffset>
                </wp:positionH>
                <wp:positionV relativeFrom="paragraph">
                  <wp:posOffset>-2170430</wp:posOffset>
                </wp:positionV>
                <wp:extent cx="2374265" cy="1403985"/>
                <wp:effectExtent l="0" t="0" r="19685" b="2159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CF24F" w14:textId="77777777" w:rsidR="004F566D" w:rsidRPr="00F82B10" w:rsidRDefault="004F566D" w:rsidP="004F566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F82B1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Allegato n. </w:t>
                            </w:r>
                            <w:r w:rsidR="00B9644F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F82B1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al Regolamento per il riconoscimento Crediti Formativi Universitari (CFU) per “ulteriori attività formative (D.M. 270/04, art. 10, comma 5, lett. d))” (ex “altre attività formative).</w:t>
                            </w:r>
                          </w:p>
                          <w:p w14:paraId="01E735B0" w14:textId="413B23CF" w:rsidR="004F566D" w:rsidRPr="004F566D" w:rsidRDefault="004F566D" w:rsidP="00144B4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F82B1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Da </w:t>
                            </w:r>
                            <w:r w:rsidR="00144B44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inviare per mail a</w:t>
                            </w:r>
                            <w:r w:rsidR="00D03B96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l referente SGIPA e in cc </w:t>
                            </w:r>
                            <w:r w:rsidR="00144B44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helpdesk.giurisprudenza</w:t>
                            </w:r>
                            <w:r w:rsidR="00144B44" w:rsidRPr="00144B44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@</w:t>
                            </w:r>
                            <w:r w:rsidR="00144B44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unimore.it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AB35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6.35pt;margin-top:-170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">
                <v:textbox style="mso-fit-shape-to-text:t">
                  <w:txbxContent>
                    <w:p w14:paraId="24BCF24F" w14:textId="77777777" w:rsidR="004F566D" w:rsidRPr="00F82B10" w:rsidRDefault="004F566D" w:rsidP="004F566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F82B10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Allegato n. </w:t>
                      </w:r>
                      <w:r w:rsidR="00B9644F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8</w:t>
                      </w:r>
                      <w:r w:rsidRPr="00F82B1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al Regolamento per il riconoscimento Crediti Formativi Universitari (CFU) per “ulteriori attività formative (D.M. 270/04, art. 10, comma 5, lett. d))” (ex “altre attività formative).</w:t>
                      </w:r>
                    </w:p>
                    <w:p w14:paraId="01E735B0" w14:textId="413B23CF" w:rsidR="004F566D" w:rsidRPr="004F566D" w:rsidRDefault="004F566D" w:rsidP="00144B44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F82B10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Da </w:t>
                      </w:r>
                      <w:r w:rsidR="00144B44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inviare per mail a</w:t>
                      </w:r>
                      <w:r w:rsidR="00D03B96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 xml:space="preserve">l referente SGIPA e in cc </w:t>
                      </w:r>
                      <w:r w:rsidR="00144B44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helpdesk.giurisprudenza</w:t>
                      </w:r>
                      <w:r w:rsidR="00144B44" w:rsidRPr="00144B44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@</w:t>
                      </w:r>
                      <w:r w:rsidR="00144B44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unimore.it</w:t>
                      </w:r>
                    </w:p>
                  </w:txbxContent>
                </v:textbox>
              </v:shape>
            </w:pict>
          </mc:Fallback>
        </mc:AlternateContent>
      </w:r>
      <w:r w:rsidR="00B9644F" w:rsidRPr="00B9644F">
        <w:rPr>
          <w:rFonts w:asciiTheme="majorHAnsi" w:hAnsiTheme="majorHAnsi" w:cstheme="majorHAnsi"/>
          <w:b/>
        </w:rPr>
        <w:t xml:space="preserve">RICHIESTA DI AUTORIZZAZIONE A SOSTENERE ESAMI PER CONSEGUIRE (IN TOTO O IN PARTE) I CFU PER “ULTERIORI ATTIVITÀ FORMATIVE (D.M. 270/04, ART. 10, COMMA 5, LETT. D)” (PER STUDENTI LAVORATORI CHE SVOLGANO ATTIVITÀ LAVORATIVE NON RIENTRANTI NELLE IPOTESI DI CUI ALL’ART. 2 COMMA </w:t>
      </w:r>
      <w:bookmarkStart w:id="0" w:name="OLE_LINK136"/>
      <w:bookmarkStart w:id="1" w:name="OLE_LINK137"/>
      <w:r w:rsidR="00B9644F" w:rsidRPr="00B9644F">
        <w:rPr>
          <w:rFonts w:asciiTheme="majorHAnsi" w:hAnsiTheme="majorHAnsi" w:cstheme="majorHAnsi"/>
          <w:b/>
        </w:rPr>
        <w:t xml:space="preserve">2 DEL REGOLAMENTO </w:t>
      </w:r>
      <w:bookmarkEnd w:id="0"/>
      <w:bookmarkEnd w:id="1"/>
      <w:r w:rsidR="00B9644F" w:rsidRPr="00B9644F">
        <w:rPr>
          <w:rFonts w:asciiTheme="majorHAnsi" w:hAnsiTheme="majorHAnsi" w:cstheme="majorHAnsi"/>
          <w:b/>
        </w:rPr>
        <w:t>PER IL RICONOSCIMENTO DI CREDITI FORMATIVI UNIVERSITARI (CFU) PER “ULTERIORI ATTIVITÀ FORMATIVE (D.M. 270/04, ART. 10, COMMA 5, LETT. D))” (EX “ALTRE ATTIVITÀ FORMATIVE)</w:t>
      </w:r>
    </w:p>
    <w:p w14:paraId="4FB418E7" w14:textId="77777777" w:rsidR="00B10D79" w:rsidRDefault="00B10D79" w:rsidP="00416D28">
      <w:pPr>
        <w:ind w:right="282"/>
        <w:jc w:val="right"/>
        <w:rPr>
          <w:rFonts w:asciiTheme="majorHAnsi" w:hAnsiTheme="majorHAnsi" w:cstheme="majorHAnsi"/>
          <w:sz w:val="20"/>
          <w:szCs w:val="20"/>
        </w:rPr>
      </w:pPr>
    </w:p>
    <w:p w14:paraId="4B2C3261" w14:textId="77777777" w:rsidR="00416D28" w:rsidRDefault="004F566D" w:rsidP="00B10D79">
      <w:pPr>
        <w:ind w:right="-8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Al </w:t>
      </w:r>
      <w:r w:rsidR="00B10D79">
        <w:rPr>
          <w:rFonts w:asciiTheme="majorHAnsi" w:hAnsiTheme="majorHAnsi" w:cstheme="majorHAnsi"/>
          <w:sz w:val="20"/>
          <w:szCs w:val="20"/>
        </w:rPr>
        <w:t>Consiglio di Dipartimento</w:t>
      </w:r>
    </w:p>
    <w:p w14:paraId="7995929E" w14:textId="77777777" w:rsidR="00416D28" w:rsidRDefault="00416D28" w:rsidP="00416D28">
      <w:pPr>
        <w:ind w:right="282"/>
        <w:jc w:val="right"/>
        <w:rPr>
          <w:rFonts w:asciiTheme="majorHAnsi" w:hAnsiTheme="majorHAnsi" w:cstheme="majorHAnsi"/>
          <w:sz w:val="20"/>
          <w:szCs w:val="20"/>
        </w:rPr>
      </w:pPr>
    </w:p>
    <w:p w14:paraId="7A26C05D" w14:textId="77777777" w:rsidR="00F63D45" w:rsidRDefault="00F63D45" w:rsidP="00B10D79">
      <w:pPr>
        <w:tabs>
          <w:tab w:val="left" w:pos="10065"/>
        </w:tabs>
        <w:ind w:right="-8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IL/LA SOTTOSCRITTO/A</w:t>
      </w:r>
    </w:p>
    <w:p w14:paraId="3BAEB17D" w14:textId="77777777" w:rsidR="00F63D45" w:rsidRPr="00416D28" w:rsidRDefault="00F63D45" w:rsidP="00416D28">
      <w:pPr>
        <w:ind w:right="282"/>
        <w:jc w:val="right"/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10490" w:type="dxa"/>
        <w:tblInd w:w="-34" w:type="dxa"/>
        <w:tblLook w:val="04A0" w:firstRow="1" w:lastRow="0" w:firstColumn="1" w:lastColumn="0" w:noHBand="0" w:noVBand="1"/>
      </w:tblPr>
      <w:tblGrid>
        <w:gridCol w:w="1701"/>
        <w:gridCol w:w="3827"/>
        <w:gridCol w:w="798"/>
        <w:gridCol w:w="4164"/>
      </w:tblGrid>
      <w:tr w:rsidR="00416D28" w:rsidRPr="00416D28" w14:paraId="13D8017E" w14:textId="77777777" w:rsidTr="00B10D79">
        <w:trPr>
          <w:trHeight w:val="391"/>
        </w:trPr>
        <w:tc>
          <w:tcPr>
            <w:tcW w:w="1701" w:type="dxa"/>
            <w:vAlign w:val="center"/>
          </w:tcPr>
          <w:p w14:paraId="37DBCC12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Nome e Cognome</w:t>
            </w:r>
          </w:p>
        </w:tc>
        <w:tc>
          <w:tcPr>
            <w:tcW w:w="8789" w:type="dxa"/>
            <w:gridSpan w:val="3"/>
            <w:vAlign w:val="center"/>
          </w:tcPr>
          <w:p w14:paraId="0630A935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5132" w:rsidRPr="00416D28" w14:paraId="5FB14B28" w14:textId="77777777" w:rsidTr="00B10D79">
        <w:trPr>
          <w:trHeight w:val="391"/>
        </w:trPr>
        <w:tc>
          <w:tcPr>
            <w:tcW w:w="1701" w:type="dxa"/>
            <w:vAlign w:val="center"/>
          </w:tcPr>
          <w:p w14:paraId="60BDEAD4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 xml:space="preserve">nato/a  </w:t>
            </w:r>
            <w:proofErr w:type="spell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70E6BFB9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5F560DF2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il</w:t>
            </w:r>
          </w:p>
        </w:tc>
        <w:tc>
          <w:tcPr>
            <w:tcW w:w="4164" w:type="dxa"/>
            <w:vAlign w:val="center"/>
          </w:tcPr>
          <w:p w14:paraId="0361F2EE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5132" w:rsidRPr="00416D28" w14:paraId="239D0B2C" w14:textId="77777777" w:rsidTr="00B10D79">
        <w:trPr>
          <w:trHeight w:val="391"/>
        </w:trPr>
        <w:tc>
          <w:tcPr>
            <w:tcW w:w="1701" w:type="dxa"/>
            <w:vAlign w:val="center"/>
          </w:tcPr>
          <w:p w14:paraId="2F9D2E4D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residente  a</w:t>
            </w:r>
          </w:p>
        </w:tc>
        <w:tc>
          <w:tcPr>
            <w:tcW w:w="3827" w:type="dxa"/>
            <w:vAlign w:val="center"/>
          </w:tcPr>
          <w:p w14:paraId="3C06019C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4D789C02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Via</w:t>
            </w:r>
          </w:p>
        </w:tc>
        <w:tc>
          <w:tcPr>
            <w:tcW w:w="4164" w:type="dxa"/>
            <w:vAlign w:val="center"/>
          </w:tcPr>
          <w:p w14:paraId="2705C681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5132" w:rsidRPr="00416D28" w14:paraId="3FC84F48" w14:textId="77777777" w:rsidTr="00B10D79">
        <w:trPr>
          <w:trHeight w:val="391"/>
        </w:trPr>
        <w:tc>
          <w:tcPr>
            <w:tcW w:w="1701" w:type="dxa"/>
            <w:vAlign w:val="center"/>
          </w:tcPr>
          <w:p w14:paraId="5AC25553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tel</w:t>
            </w:r>
            <w:proofErr w:type="spellEnd"/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/cel.</w:t>
            </w:r>
          </w:p>
        </w:tc>
        <w:tc>
          <w:tcPr>
            <w:tcW w:w="3827" w:type="dxa"/>
            <w:vAlign w:val="center"/>
          </w:tcPr>
          <w:p w14:paraId="6C502FC9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5B461BAB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4164" w:type="dxa"/>
            <w:vAlign w:val="center"/>
          </w:tcPr>
          <w:p w14:paraId="2BA04D75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63D45" w:rsidRPr="00416D28" w14:paraId="59F3A492" w14:textId="77777777" w:rsidTr="00B10D79">
        <w:trPr>
          <w:trHeight w:val="391"/>
        </w:trPr>
        <w:tc>
          <w:tcPr>
            <w:tcW w:w="10490" w:type="dxa"/>
            <w:gridSpan w:val="4"/>
            <w:vAlign w:val="center"/>
          </w:tcPr>
          <w:p w14:paraId="02964577" w14:textId="77777777" w:rsidR="00F63D45" w:rsidRPr="00416D28" w:rsidRDefault="00F63D45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iscritto/a  al corso di Laurea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Scienze Giuridiche dell’Impresa e della Pubblica Amministrazione</w:t>
            </w:r>
          </w:p>
        </w:tc>
      </w:tr>
      <w:tr w:rsidR="00416D28" w:rsidRPr="00416D28" w14:paraId="75DF89E8" w14:textId="77777777" w:rsidTr="00B10D79">
        <w:trPr>
          <w:trHeight w:val="391"/>
        </w:trPr>
        <w:tc>
          <w:tcPr>
            <w:tcW w:w="1701" w:type="dxa"/>
            <w:vAlign w:val="center"/>
          </w:tcPr>
          <w:p w14:paraId="72FD53AC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6D28">
              <w:rPr>
                <w:rFonts w:asciiTheme="majorHAnsi" w:hAnsiTheme="majorHAnsi" w:cstheme="majorHAnsi"/>
                <w:sz w:val="20"/>
                <w:szCs w:val="20"/>
              </w:rPr>
              <w:t>matricola n°</w:t>
            </w:r>
          </w:p>
        </w:tc>
        <w:tc>
          <w:tcPr>
            <w:tcW w:w="8789" w:type="dxa"/>
            <w:gridSpan w:val="3"/>
            <w:vAlign w:val="center"/>
          </w:tcPr>
          <w:p w14:paraId="7B7FEE22" w14:textId="77777777" w:rsidR="00416D28" w:rsidRPr="00416D28" w:rsidRDefault="00416D28" w:rsidP="00F63D4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BA775A" w14:textId="77777777" w:rsidR="00416D28" w:rsidRPr="00175132" w:rsidRDefault="00416D28" w:rsidP="00416D28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5B818B17" w14:textId="77777777" w:rsidR="00B10D79" w:rsidRPr="00B10D79" w:rsidRDefault="00B9644F" w:rsidP="00D356FE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svolgendo attività lavorativa valutata dal</w:t>
      </w:r>
      <w:r w:rsidR="00AB14BE" w:rsidRPr="00B10D79">
        <w:rPr>
          <w:rFonts w:asciiTheme="majorHAnsi" w:hAnsiTheme="majorHAnsi" w:cstheme="majorHAnsi"/>
          <w:sz w:val="20"/>
          <w:szCs w:val="20"/>
        </w:rPr>
        <w:t xml:space="preserve"> Consiglio del Dipartimento di Giurisprudenza, </w:t>
      </w:r>
      <w:r w:rsidRPr="00B9644F">
        <w:rPr>
          <w:rFonts w:asciiTheme="majorHAnsi" w:hAnsiTheme="majorHAnsi" w:cstheme="majorHAnsi"/>
          <w:sz w:val="20"/>
          <w:szCs w:val="20"/>
        </w:rPr>
        <w:t>non rientrant</w:t>
      </w:r>
      <w:r w:rsidR="00D356FE">
        <w:rPr>
          <w:rFonts w:asciiTheme="majorHAnsi" w:hAnsiTheme="majorHAnsi" w:cstheme="majorHAnsi"/>
          <w:sz w:val="20"/>
          <w:szCs w:val="20"/>
        </w:rPr>
        <w:t>e</w:t>
      </w:r>
      <w:r w:rsidRPr="00B9644F">
        <w:rPr>
          <w:rFonts w:asciiTheme="majorHAnsi" w:hAnsiTheme="majorHAnsi" w:cstheme="majorHAnsi"/>
          <w:sz w:val="20"/>
          <w:szCs w:val="20"/>
        </w:rPr>
        <w:t xml:space="preserve"> nelle ipotesi</w:t>
      </w:r>
      <w:r>
        <w:rPr>
          <w:rFonts w:asciiTheme="majorHAnsi" w:hAnsiTheme="majorHAnsi" w:cstheme="majorHAnsi"/>
          <w:sz w:val="20"/>
          <w:szCs w:val="20"/>
        </w:rPr>
        <w:t xml:space="preserve"> di cui all’art. 2 comma 2 del R</w:t>
      </w:r>
      <w:r w:rsidRPr="00B9644F">
        <w:rPr>
          <w:rFonts w:asciiTheme="majorHAnsi" w:hAnsiTheme="majorHAnsi" w:cstheme="majorHAnsi"/>
          <w:sz w:val="20"/>
          <w:szCs w:val="20"/>
        </w:rPr>
        <w:t>egola</w:t>
      </w:r>
      <w:r>
        <w:rPr>
          <w:rFonts w:asciiTheme="majorHAnsi" w:hAnsiTheme="majorHAnsi" w:cstheme="majorHAnsi"/>
          <w:sz w:val="20"/>
          <w:szCs w:val="20"/>
        </w:rPr>
        <w:t>mento per il riconoscimento di Crediti Formativi Universitari (CFU</w:t>
      </w:r>
      <w:r w:rsidRPr="00B9644F">
        <w:rPr>
          <w:rFonts w:asciiTheme="majorHAnsi" w:hAnsiTheme="majorHAnsi" w:cstheme="majorHAnsi"/>
          <w:sz w:val="20"/>
          <w:szCs w:val="20"/>
        </w:rPr>
        <w:t>) per “ulteriori attività formative (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B9644F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M</w:t>
      </w:r>
      <w:r w:rsidRPr="00B9644F">
        <w:rPr>
          <w:rFonts w:asciiTheme="majorHAnsi" w:hAnsiTheme="majorHAnsi" w:cstheme="majorHAnsi"/>
          <w:sz w:val="20"/>
          <w:szCs w:val="20"/>
        </w:rPr>
        <w:t>. 270/04, art. 10, comma 5, lett. d))”</w:t>
      </w:r>
      <w:r>
        <w:rPr>
          <w:rFonts w:asciiTheme="majorHAnsi" w:hAnsiTheme="majorHAnsi" w:cstheme="majorHAnsi"/>
          <w:sz w:val="20"/>
          <w:szCs w:val="20"/>
        </w:rPr>
        <w:t xml:space="preserve"> (cioè non rilevante </w:t>
      </w:r>
      <w:r w:rsidRPr="00B9644F">
        <w:rPr>
          <w:rFonts w:asciiTheme="majorHAnsi" w:hAnsiTheme="majorHAnsi" w:cstheme="majorHAnsi"/>
          <w:sz w:val="20"/>
          <w:szCs w:val="20"/>
        </w:rPr>
        <w:t>e significativa rispetto al piano di studi del Corso di laurea SGIPA</w:t>
      </w:r>
      <w:r w:rsidRPr="00B10D79">
        <w:rPr>
          <w:rFonts w:asciiTheme="majorHAnsi" w:hAnsiTheme="majorHAnsi" w:cstheme="majorHAnsi"/>
          <w:sz w:val="20"/>
          <w:szCs w:val="20"/>
        </w:rPr>
        <w:t>;</w:t>
      </w:r>
    </w:p>
    <w:p w14:paraId="13C1D191" w14:textId="77777777" w:rsidR="00AB14BE" w:rsidRPr="00B10D79" w:rsidRDefault="00AB14BE" w:rsidP="00D356FE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ajorHAnsi" w:hAnsiTheme="majorHAnsi" w:cstheme="majorHAnsi"/>
          <w:sz w:val="20"/>
          <w:szCs w:val="20"/>
        </w:rPr>
      </w:pPr>
      <w:r w:rsidRPr="00B10D79">
        <w:rPr>
          <w:rFonts w:asciiTheme="majorHAnsi" w:hAnsiTheme="majorHAnsi" w:cstheme="majorHAnsi"/>
          <w:sz w:val="20"/>
          <w:szCs w:val="20"/>
        </w:rPr>
        <w:t>avendo concordato con il Referente SGIPA di sostenere il/i seguente/i esame/i:</w:t>
      </w:r>
    </w:p>
    <w:p w14:paraId="0D9163D9" w14:textId="77777777" w:rsidR="00AB14BE" w:rsidRDefault="00AB14BE" w:rsidP="00AB14B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B029D7" w14:textId="77777777" w:rsidR="00AB14BE" w:rsidRDefault="00B9644F" w:rsidP="00AB14B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______________________________________________________________________________________________________</w:t>
      </w:r>
    </w:p>
    <w:p w14:paraId="0A41E4D1" w14:textId="77777777" w:rsidR="00B9644F" w:rsidRDefault="00B9644F" w:rsidP="00AB14B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CF3D2E3" w14:textId="77777777" w:rsidR="00B9644F" w:rsidRDefault="00B9644F" w:rsidP="00AB14B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______________________________________________________________________________________________________</w:t>
      </w:r>
    </w:p>
    <w:p w14:paraId="50EE0157" w14:textId="77777777" w:rsidR="00B9644F" w:rsidRDefault="00B9644F" w:rsidP="00AB14B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5B64D42" w14:textId="77777777" w:rsidR="00B9644F" w:rsidRDefault="00B9644F" w:rsidP="00AB14B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______________________________________________________________________________________________________</w:t>
      </w:r>
    </w:p>
    <w:p w14:paraId="4DBEB0F8" w14:textId="77777777" w:rsidR="00B9644F" w:rsidRDefault="00B9644F" w:rsidP="00AB14B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7980BB0" w14:textId="77777777" w:rsidR="00B9644F" w:rsidRDefault="00B9644F" w:rsidP="00AB14BE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______________________________________________________________________________________________________</w:t>
      </w:r>
    </w:p>
    <w:p w14:paraId="0F052081" w14:textId="77777777" w:rsidR="00AB14BE" w:rsidRDefault="00AB14BE" w:rsidP="00AB14B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2BCA5DE" w14:textId="77777777" w:rsidR="00416D28" w:rsidRDefault="00416D28" w:rsidP="00416D28">
      <w:pPr>
        <w:jc w:val="center"/>
        <w:rPr>
          <w:rFonts w:asciiTheme="majorHAnsi" w:hAnsiTheme="majorHAnsi" w:cstheme="majorHAnsi"/>
          <w:sz w:val="20"/>
          <w:szCs w:val="20"/>
        </w:rPr>
      </w:pPr>
      <w:r w:rsidRPr="00416D28">
        <w:rPr>
          <w:rFonts w:asciiTheme="majorHAnsi" w:hAnsiTheme="majorHAnsi" w:cstheme="majorHAnsi"/>
          <w:sz w:val="20"/>
          <w:szCs w:val="20"/>
        </w:rPr>
        <w:t>CHIEDE</w:t>
      </w:r>
    </w:p>
    <w:p w14:paraId="2A34078C" w14:textId="77777777" w:rsidR="00B10D79" w:rsidRPr="00B10D79" w:rsidRDefault="00B10D79" w:rsidP="00B10D79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9124DCB" w14:textId="77777777" w:rsidR="00B10D79" w:rsidRDefault="00B10D79" w:rsidP="00B10D79">
      <w:pPr>
        <w:jc w:val="both"/>
        <w:rPr>
          <w:rFonts w:asciiTheme="majorHAnsi" w:hAnsiTheme="majorHAnsi" w:cstheme="majorHAnsi"/>
          <w:sz w:val="20"/>
          <w:szCs w:val="20"/>
        </w:rPr>
      </w:pPr>
      <w:r w:rsidRPr="00416D28">
        <w:rPr>
          <w:rFonts w:asciiTheme="majorHAnsi" w:hAnsiTheme="majorHAnsi" w:cstheme="majorHAnsi"/>
          <w:sz w:val="20"/>
          <w:szCs w:val="20"/>
        </w:rPr>
        <w:t xml:space="preserve">che, vengano riconosciuti </w:t>
      </w:r>
      <w:r w:rsidR="00D356FE">
        <w:rPr>
          <w:rFonts w:asciiTheme="majorHAnsi" w:hAnsiTheme="majorHAnsi" w:cstheme="majorHAnsi"/>
          <w:sz w:val="20"/>
          <w:szCs w:val="20"/>
        </w:rPr>
        <w:t>i corrispondenti n._______________</w:t>
      </w:r>
      <w:r w:rsidRPr="00416D2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416D28">
        <w:rPr>
          <w:rFonts w:asciiTheme="majorHAnsi" w:hAnsiTheme="majorHAnsi" w:cstheme="majorHAnsi"/>
          <w:sz w:val="20"/>
          <w:szCs w:val="20"/>
        </w:rPr>
        <w:t xml:space="preserve">rediti </w:t>
      </w:r>
      <w:r>
        <w:rPr>
          <w:rFonts w:asciiTheme="majorHAnsi" w:hAnsiTheme="majorHAnsi" w:cstheme="majorHAnsi"/>
          <w:sz w:val="20"/>
          <w:szCs w:val="20"/>
        </w:rPr>
        <w:t>F</w:t>
      </w:r>
      <w:r w:rsidRPr="00416D28">
        <w:rPr>
          <w:rFonts w:asciiTheme="majorHAnsi" w:hAnsiTheme="majorHAnsi" w:cstheme="majorHAnsi"/>
          <w:sz w:val="20"/>
          <w:szCs w:val="20"/>
        </w:rPr>
        <w:t xml:space="preserve">ormativi </w:t>
      </w:r>
      <w:r>
        <w:rPr>
          <w:rFonts w:asciiTheme="majorHAnsi" w:hAnsiTheme="majorHAnsi" w:cstheme="majorHAnsi"/>
          <w:sz w:val="20"/>
          <w:szCs w:val="20"/>
        </w:rPr>
        <w:t>U</w:t>
      </w:r>
      <w:r w:rsidRPr="00416D28">
        <w:rPr>
          <w:rFonts w:asciiTheme="majorHAnsi" w:hAnsiTheme="majorHAnsi" w:cstheme="majorHAnsi"/>
          <w:sz w:val="20"/>
          <w:szCs w:val="20"/>
        </w:rPr>
        <w:t xml:space="preserve">niversitari, per </w:t>
      </w:r>
      <w:r w:rsidR="00D356FE">
        <w:rPr>
          <w:rFonts w:asciiTheme="majorHAnsi" w:hAnsiTheme="majorHAnsi" w:cstheme="majorHAnsi"/>
          <w:sz w:val="20"/>
          <w:szCs w:val="20"/>
        </w:rPr>
        <w:t xml:space="preserve">le </w:t>
      </w:r>
      <w:r w:rsidRPr="00416D28">
        <w:rPr>
          <w:rFonts w:asciiTheme="majorHAnsi" w:hAnsiTheme="majorHAnsi" w:cstheme="majorHAnsi"/>
          <w:sz w:val="20"/>
          <w:szCs w:val="20"/>
        </w:rPr>
        <w:t>“ulteriori attività formative</w:t>
      </w:r>
      <w:r w:rsidR="00D356FE">
        <w:rPr>
          <w:rFonts w:asciiTheme="majorHAnsi" w:hAnsiTheme="majorHAnsi" w:cstheme="majorHAnsi"/>
          <w:sz w:val="20"/>
          <w:szCs w:val="20"/>
        </w:rPr>
        <w:t>”</w:t>
      </w:r>
      <w:r w:rsidRPr="00416D28">
        <w:rPr>
          <w:rFonts w:asciiTheme="majorHAnsi" w:hAnsiTheme="majorHAnsi" w:cstheme="majorHAnsi"/>
          <w:sz w:val="20"/>
          <w:szCs w:val="20"/>
        </w:rPr>
        <w:t xml:space="preserve"> (D.M. 270/</w:t>
      </w:r>
      <w:r w:rsidR="00D356FE">
        <w:rPr>
          <w:rFonts w:asciiTheme="majorHAnsi" w:hAnsiTheme="majorHAnsi" w:cstheme="majorHAnsi"/>
          <w:sz w:val="20"/>
          <w:szCs w:val="20"/>
        </w:rPr>
        <w:t>04, art. 10, comma 5, lett. d))</w:t>
      </w:r>
      <w:r w:rsidRPr="00416D28">
        <w:rPr>
          <w:rFonts w:asciiTheme="majorHAnsi" w:hAnsiTheme="majorHAnsi" w:cstheme="majorHAnsi"/>
          <w:sz w:val="20"/>
          <w:szCs w:val="20"/>
        </w:rPr>
        <w:t xml:space="preserve"> (ex “altre attività formative</w:t>
      </w:r>
      <w:r w:rsidR="00D356FE">
        <w:rPr>
          <w:rFonts w:asciiTheme="majorHAnsi" w:hAnsiTheme="majorHAnsi" w:cstheme="majorHAnsi"/>
          <w:sz w:val="20"/>
          <w:szCs w:val="20"/>
        </w:rPr>
        <w:t>”</w:t>
      </w:r>
      <w:r w:rsidRPr="00416D28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E3F269C" w14:textId="77777777" w:rsidR="00B10D79" w:rsidRPr="00416D28" w:rsidRDefault="00B10D79" w:rsidP="00B10D79">
      <w:pPr>
        <w:rPr>
          <w:rFonts w:asciiTheme="majorHAnsi" w:hAnsiTheme="majorHAnsi" w:cstheme="majorHAnsi"/>
          <w:sz w:val="20"/>
          <w:szCs w:val="20"/>
        </w:rPr>
      </w:pPr>
    </w:p>
    <w:p w14:paraId="17B8FB8D" w14:textId="77777777" w:rsidR="00B10D79" w:rsidRDefault="00B10D79" w:rsidP="00B10D79">
      <w:pPr>
        <w:rPr>
          <w:rFonts w:asciiTheme="majorHAnsi" w:hAnsiTheme="majorHAnsi" w:cstheme="majorHAnsi"/>
          <w:sz w:val="20"/>
          <w:szCs w:val="20"/>
        </w:rPr>
      </w:pPr>
      <w:r w:rsidRPr="00416D28">
        <w:rPr>
          <w:rFonts w:asciiTheme="majorHAnsi" w:hAnsiTheme="majorHAnsi" w:cstheme="majorHAnsi"/>
          <w:sz w:val="20"/>
          <w:szCs w:val="20"/>
        </w:rPr>
        <w:t xml:space="preserve">Con la presente, ai sensi e per gli effetti del </w:t>
      </w:r>
      <w:proofErr w:type="spellStart"/>
      <w:r w:rsidRPr="00416D28">
        <w:rPr>
          <w:rFonts w:asciiTheme="majorHAnsi" w:hAnsiTheme="majorHAnsi" w:cstheme="majorHAnsi"/>
          <w:sz w:val="20"/>
          <w:szCs w:val="20"/>
        </w:rPr>
        <w:t>D.Leg</w:t>
      </w:r>
      <w:proofErr w:type="spellEnd"/>
      <w:r w:rsidRPr="00416D28">
        <w:rPr>
          <w:rFonts w:asciiTheme="majorHAnsi" w:hAnsiTheme="majorHAnsi" w:cstheme="majorHAnsi"/>
          <w:sz w:val="20"/>
          <w:szCs w:val="20"/>
        </w:rPr>
        <w:t>. 196/2003, consent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416D28">
        <w:rPr>
          <w:rFonts w:asciiTheme="majorHAnsi" w:hAnsiTheme="majorHAnsi" w:cstheme="majorHAnsi"/>
          <w:sz w:val="20"/>
          <w:szCs w:val="20"/>
        </w:rPr>
        <w:t xml:space="preserve"> il trattamento dei dati necessari al riconoscimento dei CFU da parte dell’Università degli Studi di Modena e Reggio Emilia.</w:t>
      </w:r>
    </w:p>
    <w:p w14:paraId="2E9711A3" w14:textId="77777777" w:rsidR="004F566D" w:rsidRPr="00416D28" w:rsidRDefault="004F566D" w:rsidP="00416D28">
      <w:pPr>
        <w:rPr>
          <w:rFonts w:asciiTheme="majorHAnsi" w:hAnsiTheme="majorHAnsi" w:cstheme="majorHAnsi"/>
          <w:sz w:val="20"/>
          <w:szCs w:val="20"/>
        </w:rPr>
      </w:pPr>
    </w:p>
    <w:p w14:paraId="748C63A4" w14:textId="77777777" w:rsidR="004F566D" w:rsidRDefault="00416D28" w:rsidP="00175132">
      <w:pPr>
        <w:jc w:val="both"/>
        <w:rPr>
          <w:rFonts w:asciiTheme="majorHAnsi" w:hAnsiTheme="majorHAnsi" w:cstheme="majorHAnsi"/>
          <w:sz w:val="20"/>
          <w:szCs w:val="20"/>
        </w:rPr>
      </w:pPr>
      <w:r w:rsidRPr="00416D28">
        <w:rPr>
          <w:rFonts w:asciiTheme="majorHAnsi" w:hAnsiTheme="majorHAnsi" w:cstheme="majorHAnsi"/>
          <w:sz w:val="20"/>
          <w:szCs w:val="20"/>
        </w:rPr>
        <w:t>Modena, lì ________________</w:t>
      </w:r>
      <w:r w:rsidR="00175132">
        <w:rPr>
          <w:rFonts w:asciiTheme="majorHAnsi" w:hAnsiTheme="majorHAnsi" w:cstheme="majorHAnsi"/>
          <w:sz w:val="20"/>
          <w:szCs w:val="20"/>
        </w:rPr>
        <w:t>_________</w:t>
      </w:r>
    </w:p>
    <w:p w14:paraId="48D78B14" w14:textId="77777777" w:rsidR="004F566D" w:rsidRDefault="004F566D" w:rsidP="0017513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FFF6BE4" w14:textId="77777777" w:rsidR="0097350D" w:rsidRPr="00416D28" w:rsidRDefault="004F566D" w:rsidP="00175132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Visto e approvato, il Referente </w:t>
      </w:r>
      <w:proofErr w:type="spellStart"/>
      <w:r>
        <w:rPr>
          <w:rFonts w:asciiTheme="majorHAnsi" w:hAnsiTheme="majorHAnsi" w:cstheme="majorHAnsi"/>
          <w:sz w:val="20"/>
          <w:szCs w:val="20"/>
        </w:rPr>
        <w:t>SGIPA___</w:t>
      </w:r>
      <w:r w:rsidR="00D356FE">
        <w:rPr>
          <w:rFonts w:asciiTheme="majorHAnsi" w:hAnsiTheme="majorHAnsi" w:cstheme="majorHAnsi"/>
          <w:sz w:val="20"/>
          <w:szCs w:val="20"/>
        </w:rPr>
        <w:t>_______________________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="00416D28" w:rsidRPr="00416D28">
        <w:rPr>
          <w:rFonts w:asciiTheme="majorHAnsi" w:hAnsiTheme="majorHAnsi" w:cstheme="majorHAnsi"/>
          <w:sz w:val="20"/>
          <w:szCs w:val="20"/>
        </w:rPr>
        <w:t>Firma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dello studente</w:t>
      </w:r>
      <w:r w:rsidR="00416D28" w:rsidRPr="00416D28">
        <w:rPr>
          <w:rFonts w:asciiTheme="majorHAnsi" w:hAnsiTheme="majorHAnsi" w:cstheme="majorHAnsi"/>
          <w:sz w:val="20"/>
          <w:szCs w:val="20"/>
        </w:rPr>
        <w:t>_____</w:t>
      </w:r>
      <w:r>
        <w:rPr>
          <w:rFonts w:asciiTheme="majorHAnsi" w:hAnsiTheme="majorHAnsi" w:cstheme="majorHAnsi"/>
          <w:sz w:val="20"/>
          <w:szCs w:val="20"/>
        </w:rPr>
        <w:t>______________</w:t>
      </w:r>
      <w:r w:rsidR="00D356FE">
        <w:rPr>
          <w:rFonts w:asciiTheme="majorHAnsi" w:hAnsiTheme="majorHAnsi" w:cstheme="majorHAnsi"/>
          <w:sz w:val="20"/>
          <w:szCs w:val="20"/>
        </w:rPr>
        <w:t>________</w:t>
      </w:r>
    </w:p>
    <w:sectPr w:rsidR="0097350D" w:rsidRPr="00416D28" w:rsidSect="001751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2" w:right="851" w:bottom="709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E4C8" w14:textId="77777777" w:rsidR="00624055" w:rsidRDefault="00624055" w:rsidP="00AC3845">
      <w:r>
        <w:separator/>
      </w:r>
    </w:p>
  </w:endnote>
  <w:endnote w:type="continuationSeparator" w:id="0">
    <w:p w14:paraId="7F905EB2" w14:textId="77777777" w:rsidR="00624055" w:rsidRDefault="00624055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177E" w14:textId="77777777"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D976" w14:textId="77777777"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6C49" w14:textId="77777777" w:rsidR="00624055" w:rsidRDefault="00624055" w:rsidP="00AC3845">
      <w:r>
        <w:separator/>
      </w:r>
    </w:p>
  </w:footnote>
  <w:footnote w:type="continuationSeparator" w:id="0">
    <w:p w14:paraId="40ED447F" w14:textId="77777777" w:rsidR="00624055" w:rsidRDefault="00624055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D63FF5" w:rsidRPr="0088634D" w14:paraId="4B8DC424" w14:textId="77777777" w:rsidTr="0097350D">
      <w:tc>
        <w:tcPr>
          <w:tcW w:w="1152" w:type="dxa"/>
        </w:tcPr>
        <w:p w14:paraId="150FCC72" w14:textId="77777777" w:rsidR="00D63FF5" w:rsidRDefault="00D63FF5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A22FE98" w14:textId="77777777" w:rsidR="00D63FF5" w:rsidRDefault="00000000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Content>
              <w:r w:rsidR="00D63FF5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14:paraId="18AA7864" w14:textId="77777777" w:rsidR="00D63FF5" w:rsidRDefault="00D63F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7867" w14:textId="77777777" w:rsidR="00D63FF5" w:rsidRPr="00AC3845" w:rsidRDefault="00D63FF5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140AA07B" wp14:editId="76BB3DBC">
          <wp:extent cx="7528459" cy="17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5753"/>
                  <a:stretch/>
                </pic:blipFill>
                <pic:spPr bwMode="auto">
                  <a:xfrm>
                    <a:off x="0" y="0"/>
                    <a:ext cx="7559040" cy="173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FC79" w14:textId="77777777" w:rsidR="00D63FF5" w:rsidRPr="00861D95" w:rsidRDefault="00D63FF5" w:rsidP="00861D95">
    <w:pPr>
      <w:pStyle w:val="Intestazione"/>
    </w:pPr>
    <w:r>
      <w:rPr>
        <w:rFonts w:ascii="Academy Engraved LET" w:hAnsi="Academy Engraved LET"/>
        <w:noProof/>
      </w:rPr>
      <w:drawing>
        <wp:inline distT="0" distB="0" distL="0" distR="0" wp14:anchorId="083C5833" wp14:editId="0E105C98">
          <wp:extent cx="7541408" cy="269422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08" cy="2694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D9A"/>
    <w:multiLevelType w:val="hybridMultilevel"/>
    <w:tmpl w:val="174C0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30DDB"/>
    <w:multiLevelType w:val="hybridMultilevel"/>
    <w:tmpl w:val="9440D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15582">
    <w:abstractNumId w:val="1"/>
  </w:num>
  <w:num w:numId="2" w16cid:durableId="66335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5C9"/>
    <w:rsid w:val="000B310A"/>
    <w:rsid w:val="000C7262"/>
    <w:rsid w:val="00144B44"/>
    <w:rsid w:val="00175132"/>
    <w:rsid w:val="001767A5"/>
    <w:rsid w:val="001911B5"/>
    <w:rsid w:val="001F40D3"/>
    <w:rsid w:val="002145C9"/>
    <w:rsid w:val="00252614"/>
    <w:rsid w:val="002E7B4C"/>
    <w:rsid w:val="00416D28"/>
    <w:rsid w:val="00433D91"/>
    <w:rsid w:val="00485E4C"/>
    <w:rsid w:val="004F566D"/>
    <w:rsid w:val="00503F4A"/>
    <w:rsid w:val="0058426E"/>
    <w:rsid w:val="005E7D10"/>
    <w:rsid w:val="00624055"/>
    <w:rsid w:val="006513A9"/>
    <w:rsid w:val="007B1960"/>
    <w:rsid w:val="007C5F0D"/>
    <w:rsid w:val="00861D95"/>
    <w:rsid w:val="00881878"/>
    <w:rsid w:val="008B5CF0"/>
    <w:rsid w:val="009153BA"/>
    <w:rsid w:val="0092154C"/>
    <w:rsid w:val="0097350D"/>
    <w:rsid w:val="009B3340"/>
    <w:rsid w:val="00A24FA9"/>
    <w:rsid w:val="00AB14BE"/>
    <w:rsid w:val="00AC3845"/>
    <w:rsid w:val="00B10D79"/>
    <w:rsid w:val="00B9644F"/>
    <w:rsid w:val="00C832AC"/>
    <w:rsid w:val="00D03B96"/>
    <w:rsid w:val="00D356FE"/>
    <w:rsid w:val="00D63FF5"/>
    <w:rsid w:val="00D76028"/>
    <w:rsid w:val="00E84A1F"/>
    <w:rsid w:val="00F47224"/>
    <w:rsid w:val="00F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32FFDE"/>
  <w14:defaultImageDpi w14:val="300"/>
  <w15:docId w15:val="{9B90D556-BDDB-458D-A351-D870E2B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gliatabella">
    <w:name w:val="Table Grid"/>
    <w:basedOn w:val="Tabellanormale"/>
    <w:rsid w:val="00416D2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6D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ursi\IMPOST~1\Temp\DGI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48507-FD33-4FDD-94EB-EDBAA40B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DGI-ModelloW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cbursi</dc:creator>
  <cp:keywords/>
  <dc:description/>
  <cp:lastModifiedBy>Michela Pia DE FELICE</cp:lastModifiedBy>
  <cp:revision>5</cp:revision>
  <cp:lastPrinted>2015-04-03T12:51:00Z</cp:lastPrinted>
  <dcterms:created xsi:type="dcterms:W3CDTF">2017-01-05T14:38:00Z</dcterms:created>
  <dcterms:modified xsi:type="dcterms:W3CDTF">2023-07-25T05:45:00Z</dcterms:modified>
</cp:coreProperties>
</file>