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CC" w:rsidRDefault="00CE66CC" w:rsidP="006C5D4C">
      <w:pPr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sz w:val="32"/>
        </w:rPr>
      </w:pPr>
    </w:p>
    <w:p w:rsidR="006C5D4C" w:rsidRDefault="006C5D4C" w:rsidP="006C5D4C">
      <w:pPr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sz w:val="32"/>
        </w:rPr>
      </w:pPr>
      <w:r w:rsidRPr="001647CB">
        <w:rPr>
          <w:rFonts w:cstheme="minorHAnsi"/>
          <w:b/>
          <w:sz w:val="32"/>
        </w:rPr>
        <w:t xml:space="preserve">RELAZIONE </w:t>
      </w:r>
      <w:r w:rsidR="001647CB" w:rsidRPr="001647CB">
        <w:rPr>
          <w:rFonts w:cstheme="minorHAnsi"/>
          <w:b/>
          <w:sz w:val="32"/>
        </w:rPr>
        <w:t>FINALE</w:t>
      </w:r>
      <w:r w:rsidRPr="001647CB">
        <w:rPr>
          <w:rFonts w:cstheme="minorHAnsi"/>
          <w:b/>
          <w:sz w:val="32"/>
        </w:rPr>
        <w:t xml:space="preserve"> TIROCINIO/STAGE</w:t>
      </w:r>
    </w:p>
    <w:p w:rsidR="00CE66CC" w:rsidRPr="001647CB" w:rsidRDefault="00CE66CC" w:rsidP="006C5D4C">
      <w:pPr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sz w:val="32"/>
        </w:rPr>
      </w:pPr>
    </w:p>
    <w:tbl>
      <w:tblPr>
        <w:tblStyle w:val="Grigliatabella"/>
        <w:tblW w:w="935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095"/>
        <w:gridCol w:w="3260"/>
      </w:tblGrid>
      <w:tr w:rsidR="00E63304" w:rsidTr="00E039C3">
        <w:trPr>
          <w:trHeight w:val="892"/>
        </w:trPr>
        <w:tc>
          <w:tcPr>
            <w:tcW w:w="9355" w:type="dxa"/>
            <w:gridSpan w:val="2"/>
          </w:tcPr>
          <w:p w:rsidR="00E63304" w:rsidRDefault="00E63304" w:rsidP="00E039C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C51FF">
              <w:rPr>
                <w:rFonts w:cstheme="minorHAnsi"/>
              </w:rPr>
              <w:t xml:space="preserve">rogetto </w:t>
            </w:r>
            <w:r>
              <w:rPr>
                <w:rFonts w:cstheme="minorHAnsi"/>
              </w:rPr>
              <w:t>F</w:t>
            </w:r>
            <w:r w:rsidRPr="00FC51FF">
              <w:rPr>
                <w:rFonts w:cstheme="minorHAnsi"/>
              </w:rPr>
              <w:t>ormativo n.</w:t>
            </w:r>
            <w:r>
              <w:rPr>
                <w:rFonts w:cstheme="minorHAnsi"/>
              </w:rPr>
              <w:t>:</w:t>
            </w:r>
          </w:p>
        </w:tc>
      </w:tr>
      <w:tr w:rsidR="00E63304" w:rsidTr="00E039C3">
        <w:trPr>
          <w:trHeight w:val="705"/>
        </w:trPr>
        <w:tc>
          <w:tcPr>
            <w:tcW w:w="9355" w:type="dxa"/>
            <w:gridSpan w:val="2"/>
          </w:tcPr>
          <w:p w:rsidR="00E63304" w:rsidRDefault="00E63304" w:rsidP="00E039C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STUDENTE:</w:t>
            </w:r>
          </w:p>
        </w:tc>
      </w:tr>
      <w:tr w:rsidR="00E63304" w:rsidTr="00E039C3">
        <w:trPr>
          <w:trHeight w:val="830"/>
        </w:trPr>
        <w:tc>
          <w:tcPr>
            <w:tcW w:w="9355" w:type="dxa"/>
            <w:gridSpan w:val="2"/>
          </w:tcPr>
          <w:p w:rsidR="00E63304" w:rsidRDefault="00E63304" w:rsidP="00E039C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C51FF">
              <w:rPr>
                <w:rFonts w:cstheme="minorHAnsi"/>
              </w:rPr>
              <w:t>Corso di Laurea</w:t>
            </w:r>
            <w:r>
              <w:rPr>
                <w:rFonts w:cstheme="minorHAnsi"/>
              </w:rPr>
              <w:t>:</w:t>
            </w:r>
          </w:p>
        </w:tc>
      </w:tr>
      <w:tr w:rsidR="00E63304" w:rsidTr="00E039C3">
        <w:trPr>
          <w:trHeight w:val="841"/>
        </w:trPr>
        <w:tc>
          <w:tcPr>
            <w:tcW w:w="9355" w:type="dxa"/>
            <w:gridSpan w:val="2"/>
          </w:tcPr>
          <w:p w:rsidR="00E63304" w:rsidRDefault="00E63304" w:rsidP="00E039C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n. matricola</w:t>
            </w:r>
            <w:r w:rsidRPr="00FC51FF">
              <w:rPr>
                <w:rFonts w:cstheme="minorHAnsi"/>
              </w:rPr>
              <w:t>:</w:t>
            </w:r>
          </w:p>
        </w:tc>
      </w:tr>
      <w:tr w:rsidR="00E63304" w:rsidTr="00E039C3">
        <w:trPr>
          <w:trHeight w:val="996"/>
        </w:trPr>
        <w:tc>
          <w:tcPr>
            <w:tcW w:w="9355" w:type="dxa"/>
            <w:gridSpan w:val="2"/>
          </w:tcPr>
          <w:p w:rsidR="00E63304" w:rsidRDefault="00E63304" w:rsidP="00E039C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C51FF">
              <w:rPr>
                <w:rFonts w:cstheme="minorHAnsi"/>
              </w:rPr>
              <w:t>Sede del tirocinio:</w:t>
            </w:r>
          </w:p>
        </w:tc>
      </w:tr>
      <w:tr w:rsidR="00E63304" w:rsidTr="00E039C3">
        <w:trPr>
          <w:trHeight w:val="825"/>
        </w:trPr>
        <w:tc>
          <w:tcPr>
            <w:tcW w:w="9355" w:type="dxa"/>
            <w:gridSpan w:val="2"/>
          </w:tcPr>
          <w:p w:rsidR="00E63304" w:rsidRDefault="00E63304" w:rsidP="00E039C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Tutor aziendale</w:t>
            </w:r>
            <w:r w:rsidRPr="00FC51FF">
              <w:rPr>
                <w:rFonts w:cstheme="minorHAnsi"/>
              </w:rPr>
              <w:t>:</w:t>
            </w:r>
          </w:p>
        </w:tc>
      </w:tr>
      <w:tr w:rsidR="00E63304" w:rsidTr="00E039C3">
        <w:tc>
          <w:tcPr>
            <w:tcW w:w="9355" w:type="dxa"/>
            <w:gridSpan w:val="2"/>
          </w:tcPr>
          <w:p w:rsidR="00B06420" w:rsidRDefault="00E63304" w:rsidP="00E039C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</w:t>
            </w:r>
            <w:r w:rsidR="00B06420">
              <w:rPr>
                <w:rFonts w:cstheme="minorHAnsi"/>
              </w:rPr>
              <w:t xml:space="preserve">______________________________ 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4"/>
            </w:tblGrid>
            <w:tr w:rsidR="00B06420" w:rsidTr="00B06420">
              <w:tc>
                <w:tcPr>
                  <w:tcW w:w="9124" w:type="dxa"/>
                </w:tcPr>
                <w:p w:rsidR="00B06420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Descrizione a</w:t>
                  </w:r>
                  <w:r w:rsidR="00B06420">
                    <w:rPr>
                      <w:rFonts w:cstheme="minorHAnsi"/>
                    </w:rPr>
                    <w:t>ttività svolta nel corso del tirocinio:</w:t>
                  </w: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B06420" w:rsidRDefault="00B06420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</w:tc>
            </w:tr>
          </w:tbl>
          <w:p w:rsidR="00B06420" w:rsidRDefault="00E63304" w:rsidP="00E039C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________________________________________________________________________</w:t>
            </w:r>
            <w:r w:rsidR="00B06420">
              <w:rPr>
                <w:rFonts w:cstheme="minorHAnsi"/>
              </w:rPr>
              <w:t>______________________________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4"/>
            </w:tblGrid>
            <w:tr w:rsidR="00B06420" w:rsidTr="00B06420">
              <w:tc>
                <w:tcPr>
                  <w:tcW w:w="9124" w:type="dxa"/>
                </w:tcPr>
                <w:p w:rsidR="00B06420" w:rsidRDefault="00B06420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Valutazione circa gli aspetti positivi e gli eventuali aspetti critici dell’esperienza svolta:</w:t>
                  </w:r>
                </w:p>
                <w:p w:rsidR="00B06420" w:rsidRDefault="00B06420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  <w:p w:rsidR="00CE66CC" w:rsidRDefault="00CE66CC" w:rsidP="00E039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</w:rPr>
                  </w:pPr>
                </w:p>
              </w:tc>
            </w:tr>
          </w:tbl>
          <w:p w:rsidR="00E63304" w:rsidRDefault="00E63304" w:rsidP="00E039C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  <w:p w:rsidR="001833D9" w:rsidRDefault="001833D9" w:rsidP="00302D3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</w:rPr>
            </w:pPr>
          </w:p>
          <w:p w:rsidR="00CE66CC" w:rsidRDefault="00302D3C" w:rsidP="00302D3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</w:rPr>
            </w:pPr>
            <w:r w:rsidRPr="001833D9">
              <w:rPr>
                <w:rFonts w:cstheme="minorHAnsi"/>
                <w:sz w:val="22"/>
              </w:rPr>
              <w:t>Ricordati di inserire le valutazioni sull'esperienza svolta, tramite il format dei QUESTIONARI (STUDENTE/TUTOR) da compilare nei rispettivi profili della Piattaforma Tirocini.</w:t>
            </w:r>
          </w:p>
          <w:p w:rsidR="001833D9" w:rsidRDefault="001833D9" w:rsidP="00302D3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C0717F" w:rsidTr="00E039C3">
        <w:trPr>
          <w:trHeight w:val="1286"/>
        </w:trPr>
        <w:tc>
          <w:tcPr>
            <w:tcW w:w="6095" w:type="dxa"/>
          </w:tcPr>
          <w:p w:rsidR="00C0717F" w:rsidRDefault="00C0717F" w:rsidP="00E039C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Firma studente</w:t>
            </w:r>
          </w:p>
        </w:tc>
        <w:tc>
          <w:tcPr>
            <w:tcW w:w="3260" w:type="dxa"/>
          </w:tcPr>
          <w:p w:rsidR="00C0717F" w:rsidRDefault="00C0717F" w:rsidP="00E039C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Data ricevimento Uff. Stage</w:t>
            </w:r>
          </w:p>
          <w:p w:rsidR="00C0717F" w:rsidRDefault="00C0717F" w:rsidP="00E039C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</w:tbl>
    <w:p w:rsidR="006C5D4C" w:rsidRPr="006C5D4C" w:rsidRDefault="006C5D4C" w:rsidP="00E63304"/>
    <w:sectPr w:rsidR="006C5D4C" w:rsidRPr="006C5D4C" w:rsidSect="00E039C3">
      <w:headerReference w:type="even" r:id="rId8"/>
      <w:pgSz w:w="11900" w:h="16840"/>
      <w:pgMar w:top="993" w:right="851" w:bottom="1134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90" w:rsidRDefault="00B77D90" w:rsidP="00AC3845">
      <w:r>
        <w:separator/>
      </w:r>
    </w:p>
  </w:endnote>
  <w:endnote w:type="continuationSeparator" w:id="0">
    <w:p w:rsidR="00B77D90" w:rsidRDefault="00B77D90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90" w:rsidRDefault="00B77D90" w:rsidP="00AC3845">
      <w:r>
        <w:separator/>
      </w:r>
    </w:p>
  </w:footnote>
  <w:footnote w:type="continuationSeparator" w:id="0">
    <w:p w:rsidR="00B77D90" w:rsidRDefault="00B77D90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2"/>
    </w:tblGrid>
    <w:tr w:rsidR="00D63FF5" w:rsidRPr="0088634D" w:rsidTr="0097350D">
      <w:tc>
        <w:tcPr>
          <w:tcW w:w="1152" w:type="dxa"/>
        </w:tcPr>
        <w:p w:rsidR="00D63FF5" w:rsidRDefault="00D63FF5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D63FF5" w:rsidRDefault="00B77D90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temporary/>
              <w:showingPlcHdr/>
            </w:sdtPr>
            <w:sdtEndPr/>
            <w:sdtContent>
              <w:r w:rsidR="00D63FF5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:rsidR="00D63FF5" w:rsidRDefault="00D63F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C9"/>
    <w:rsid w:val="0004118E"/>
    <w:rsid w:val="000B310A"/>
    <w:rsid w:val="000C7262"/>
    <w:rsid w:val="001647CB"/>
    <w:rsid w:val="001833D9"/>
    <w:rsid w:val="001911B5"/>
    <w:rsid w:val="001F40D3"/>
    <w:rsid w:val="002145C9"/>
    <w:rsid w:val="002C0880"/>
    <w:rsid w:val="00302D3C"/>
    <w:rsid w:val="00371EC4"/>
    <w:rsid w:val="00375168"/>
    <w:rsid w:val="003A5A96"/>
    <w:rsid w:val="00433D91"/>
    <w:rsid w:val="00485E4C"/>
    <w:rsid w:val="004E5186"/>
    <w:rsid w:val="004F729A"/>
    <w:rsid w:val="00503F4A"/>
    <w:rsid w:val="0058426E"/>
    <w:rsid w:val="005C0BC0"/>
    <w:rsid w:val="005D3BE7"/>
    <w:rsid w:val="005E7D10"/>
    <w:rsid w:val="006513A9"/>
    <w:rsid w:val="006C5D4C"/>
    <w:rsid w:val="007B1960"/>
    <w:rsid w:val="007E00DA"/>
    <w:rsid w:val="00861D95"/>
    <w:rsid w:val="00881878"/>
    <w:rsid w:val="008B5CF0"/>
    <w:rsid w:val="008B7CA7"/>
    <w:rsid w:val="008C04C5"/>
    <w:rsid w:val="008C7BD3"/>
    <w:rsid w:val="009153BA"/>
    <w:rsid w:val="0092154C"/>
    <w:rsid w:val="0097350D"/>
    <w:rsid w:val="009B3340"/>
    <w:rsid w:val="00A21458"/>
    <w:rsid w:val="00A24FA9"/>
    <w:rsid w:val="00A53DE8"/>
    <w:rsid w:val="00AC3845"/>
    <w:rsid w:val="00B06420"/>
    <w:rsid w:val="00B77D90"/>
    <w:rsid w:val="00C0717F"/>
    <w:rsid w:val="00C832AC"/>
    <w:rsid w:val="00C86D09"/>
    <w:rsid w:val="00CE66CC"/>
    <w:rsid w:val="00D63FF5"/>
    <w:rsid w:val="00E039C3"/>
    <w:rsid w:val="00E63304"/>
    <w:rsid w:val="00E84A1F"/>
    <w:rsid w:val="00EF4ED0"/>
    <w:rsid w:val="00F4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62CA6F-D702-446F-A889-0BFB55D9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A5A96"/>
    <w:pPr>
      <w:keepNext/>
      <w:numPr>
        <w:numId w:val="1"/>
      </w:numPr>
      <w:suppressAutoHyphens/>
      <w:jc w:val="center"/>
      <w:outlineLvl w:val="0"/>
    </w:pPr>
    <w:rPr>
      <w:rFonts w:ascii="Times New Roman" w:eastAsia="Times" w:hAnsi="Times New Roman" w:cs="Times"/>
      <w:b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rsid w:val="003A5A96"/>
    <w:rPr>
      <w:rFonts w:ascii="Times New Roman" w:eastAsia="Times" w:hAnsi="Times New Roman" w:cs="Times"/>
      <w:b/>
      <w:sz w:val="26"/>
      <w:szCs w:val="20"/>
      <w:lang w:eastAsia="ar-SA"/>
    </w:rPr>
  </w:style>
  <w:style w:type="table" w:styleId="Grigliatabella">
    <w:name w:val="Table Grid"/>
    <w:basedOn w:val="Tabellanormale"/>
    <w:uiPriority w:val="59"/>
    <w:rsid w:val="00EF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bursi\IMPOST~1\Temp\DGI-Modello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E21C9E-EC95-48C6-B165-DDFF143C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DGI-ModelloW</Template>
  <TotalTime>22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cbursi</dc:creator>
  <cp:lastModifiedBy>slolliv</cp:lastModifiedBy>
  <cp:revision>6</cp:revision>
  <cp:lastPrinted>2015-04-03T12:51:00Z</cp:lastPrinted>
  <dcterms:created xsi:type="dcterms:W3CDTF">2016-11-07T16:21:00Z</dcterms:created>
  <dcterms:modified xsi:type="dcterms:W3CDTF">2018-10-03T14:34:00Z</dcterms:modified>
</cp:coreProperties>
</file>