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9462" w14:textId="2F04664D" w:rsidR="00984958" w:rsidRPr="00984958" w:rsidRDefault="00984958" w:rsidP="00984958">
      <w:pPr>
        <w:jc w:val="right"/>
        <w:rPr>
          <w:bCs/>
        </w:rPr>
      </w:pPr>
      <w:r w:rsidRPr="00984958">
        <w:rPr>
          <w:bCs/>
        </w:rPr>
        <w:t xml:space="preserve">Modena, lì </w:t>
      </w:r>
      <w:r w:rsidR="007F631B">
        <w:rPr>
          <w:bCs/>
        </w:rPr>
        <w:t>__________</w:t>
      </w:r>
    </w:p>
    <w:p w14:paraId="1740452F" w14:textId="77777777" w:rsidR="00984958" w:rsidRPr="00984958" w:rsidRDefault="00984958" w:rsidP="00984958">
      <w:pPr>
        <w:rPr>
          <w:bCs/>
        </w:rPr>
      </w:pPr>
    </w:p>
    <w:p w14:paraId="17AAD001" w14:textId="7E6EF1E6" w:rsidR="00984958" w:rsidRDefault="00984958" w:rsidP="00984958">
      <w:pPr>
        <w:rPr>
          <w:bCs/>
        </w:rPr>
      </w:pPr>
    </w:p>
    <w:p w14:paraId="014308CF" w14:textId="77777777" w:rsidR="00984958" w:rsidRPr="00984958" w:rsidRDefault="00984958" w:rsidP="00984958">
      <w:pPr>
        <w:rPr>
          <w:bCs/>
        </w:rPr>
      </w:pPr>
    </w:p>
    <w:p w14:paraId="0EFA651F" w14:textId="77777777" w:rsidR="00984958" w:rsidRPr="00984958" w:rsidRDefault="00984958" w:rsidP="00984958">
      <w:pPr>
        <w:rPr>
          <w:bCs/>
        </w:rPr>
      </w:pPr>
    </w:p>
    <w:p w14:paraId="4014F717" w14:textId="75F9D4DD" w:rsidR="00984958" w:rsidRPr="00984958" w:rsidRDefault="00984958" w:rsidP="00984958">
      <w:pPr>
        <w:spacing w:line="720" w:lineRule="auto"/>
        <w:jc w:val="both"/>
        <w:rPr>
          <w:bCs/>
        </w:rPr>
      </w:pPr>
      <w:r w:rsidRPr="00984958">
        <w:rPr>
          <w:bCs/>
        </w:rPr>
        <w:t xml:space="preserve">Si attesta che </w:t>
      </w:r>
      <w:r w:rsidR="007F631B">
        <w:rPr>
          <w:bCs/>
        </w:rPr>
        <w:t>la/</w:t>
      </w:r>
      <w:r w:rsidRPr="00984958">
        <w:rPr>
          <w:bCs/>
        </w:rPr>
        <w:t>lo studente</w:t>
      </w:r>
      <w:r w:rsidR="007F631B">
        <w:rPr>
          <w:bCs/>
        </w:rPr>
        <w:t>ssa/te</w:t>
      </w:r>
      <w:r w:rsidRPr="00984958">
        <w:rPr>
          <w:bCs/>
        </w:rPr>
        <w:t xml:space="preserve"> </w:t>
      </w:r>
      <w:r w:rsidR="007F631B">
        <w:rPr>
          <w:bCs/>
        </w:rPr>
        <w:t>______________</w:t>
      </w:r>
      <w:r w:rsidR="00C12FE0">
        <w:rPr>
          <w:bCs/>
        </w:rPr>
        <w:t xml:space="preserve"> matricola _________</w:t>
      </w:r>
      <w:r w:rsidRPr="00984958">
        <w:rPr>
          <w:bCs/>
        </w:rPr>
        <w:t>,</w:t>
      </w:r>
      <w:r>
        <w:rPr>
          <w:bCs/>
        </w:rPr>
        <w:t xml:space="preserve"> </w:t>
      </w:r>
      <w:r w:rsidRPr="00984958">
        <w:rPr>
          <w:bCs/>
        </w:rPr>
        <w:t>nat</w:t>
      </w:r>
      <w:r w:rsidR="007F631B">
        <w:rPr>
          <w:bCs/>
        </w:rPr>
        <w:t>a/</w:t>
      </w:r>
      <w:r w:rsidRPr="00984958">
        <w:rPr>
          <w:bCs/>
        </w:rPr>
        <w:t xml:space="preserve">o a </w:t>
      </w:r>
      <w:r w:rsidR="007F631B">
        <w:rPr>
          <w:bCs/>
        </w:rPr>
        <w:t>__________</w:t>
      </w:r>
      <w:r w:rsidRPr="00984958">
        <w:rPr>
          <w:bCs/>
        </w:rPr>
        <w:t xml:space="preserve"> il </w:t>
      </w:r>
      <w:r w:rsidR="007F631B">
        <w:rPr>
          <w:bCs/>
        </w:rPr>
        <w:t>_____________</w:t>
      </w:r>
      <w:r w:rsidRPr="00984958">
        <w:rPr>
          <w:bCs/>
        </w:rPr>
        <w:t>,</w:t>
      </w:r>
      <w:r>
        <w:rPr>
          <w:bCs/>
        </w:rPr>
        <w:t xml:space="preserve"> </w:t>
      </w:r>
      <w:r w:rsidRPr="00984958">
        <w:rPr>
          <w:bCs/>
        </w:rPr>
        <w:t xml:space="preserve">in data </w:t>
      </w:r>
      <w:r w:rsidR="007F631B">
        <w:rPr>
          <w:bCs/>
        </w:rPr>
        <w:t>____________</w:t>
      </w:r>
      <w:r w:rsidR="004621DB">
        <w:rPr>
          <w:bCs/>
        </w:rPr>
        <w:t xml:space="preserve"> </w:t>
      </w:r>
      <w:r w:rsidR="004621DB" w:rsidRPr="00984958">
        <w:rPr>
          <w:bCs/>
        </w:rPr>
        <w:t>ha</w:t>
      </w:r>
      <w:r w:rsidRPr="00984958">
        <w:rPr>
          <w:bCs/>
        </w:rPr>
        <w:t xml:space="preserve"> sostenuto </w:t>
      </w:r>
      <w:r w:rsidR="007F631B">
        <w:rPr>
          <w:bCs/>
        </w:rPr>
        <w:t>l’esame di _____________________ del Corso di Laurea _____________________</w:t>
      </w:r>
      <w:r w:rsidR="004621DB">
        <w:rPr>
          <w:bCs/>
        </w:rPr>
        <w:t>, presso il Dipartimento di Giurisprudenza.</w:t>
      </w:r>
    </w:p>
    <w:p w14:paraId="7F5806BE" w14:textId="77777777" w:rsidR="00984958" w:rsidRPr="00984958" w:rsidRDefault="00984958" w:rsidP="00984958">
      <w:pPr>
        <w:spacing w:line="720" w:lineRule="auto"/>
        <w:rPr>
          <w:bCs/>
        </w:rPr>
      </w:pPr>
    </w:p>
    <w:p w14:paraId="6F079B9C" w14:textId="77777777" w:rsidR="00984958" w:rsidRPr="00984958" w:rsidRDefault="00984958" w:rsidP="00984958">
      <w:pPr>
        <w:rPr>
          <w:bCs/>
        </w:rPr>
      </w:pPr>
    </w:p>
    <w:p w14:paraId="11E9A1CA" w14:textId="77777777" w:rsidR="00984958" w:rsidRPr="00984958" w:rsidRDefault="00984958" w:rsidP="00984958">
      <w:pPr>
        <w:rPr>
          <w:bCs/>
        </w:rPr>
      </w:pPr>
    </w:p>
    <w:p w14:paraId="4AF08E6F" w14:textId="77777777" w:rsidR="00984958" w:rsidRPr="00984958" w:rsidRDefault="00984958" w:rsidP="00984958">
      <w:pPr>
        <w:rPr>
          <w:bCs/>
        </w:rPr>
      </w:pPr>
    </w:p>
    <w:p w14:paraId="61EED475" w14:textId="4FC6FD81" w:rsidR="004621DB" w:rsidRPr="00984958" w:rsidRDefault="007F631B" w:rsidP="00984958">
      <w:pPr>
        <w:jc w:val="right"/>
        <w:rPr>
          <w:bCs/>
        </w:rPr>
      </w:pPr>
      <w:r>
        <w:rPr>
          <w:bCs/>
        </w:rPr>
        <w:t>Il docente</w:t>
      </w:r>
    </w:p>
    <w:p w14:paraId="2EDA69E6" w14:textId="34181277" w:rsidR="00D55753" w:rsidRPr="00984958" w:rsidRDefault="00D55753" w:rsidP="00984958">
      <w:pPr>
        <w:jc w:val="right"/>
        <w:rPr>
          <w:bCs/>
        </w:rPr>
      </w:pPr>
    </w:p>
    <w:sectPr w:rsidR="00D55753" w:rsidRPr="00984958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FE32" w14:textId="77777777" w:rsidR="002E7309" w:rsidRDefault="002E7309" w:rsidP="00AC3845">
      <w:r>
        <w:separator/>
      </w:r>
    </w:p>
  </w:endnote>
  <w:endnote w:type="continuationSeparator" w:id="0">
    <w:p w14:paraId="4505FA7D" w14:textId="77777777" w:rsidR="002E7309" w:rsidRDefault="002E7309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D4C" w14:textId="77777777" w:rsidR="00D63FF5" w:rsidRPr="00A445A7" w:rsidRDefault="00D63FF5" w:rsidP="006513A9">
    <w:pPr>
      <w:pStyle w:val="Paragrafobase"/>
      <w:rPr>
        <w:rFonts w:ascii="HelveticaNeue" w:hAnsi="HelveticaNeue" w:cs="HelveticaNeue"/>
        <w:color w:val="595959"/>
        <w:sz w:val="12"/>
        <w:szCs w:val="12"/>
      </w:rPr>
    </w:pPr>
    <w:r w:rsidRPr="00A445A7">
      <w:rPr>
        <w:rFonts w:ascii="HelveticaNeue" w:hAnsi="HelveticaNeue" w:cs="HelveticaNeue"/>
        <w:color w:val="595959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0032" w14:textId="77777777" w:rsidR="00D63FF5" w:rsidRPr="00A445A7" w:rsidRDefault="00D63FF5" w:rsidP="006513A9">
    <w:pPr>
      <w:pStyle w:val="Paragrafobase"/>
      <w:rPr>
        <w:rFonts w:ascii="HelveticaNeue" w:hAnsi="HelveticaNeue" w:cs="HelveticaNeue"/>
        <w:color w:val="595959"/>
        <w:sz w:val="12"/>
        <w:szCs w:val="12"/>
      </w:rPr>
    </w:pPr>
    <w:r w:rsidRPr="00A445A7">
      <w:rPr>
        <w:rFonts w:ascii="HelveticaNeue" w:hAnsi="HelveticaNeue" w:cs="HelveticaNeue"/>
        <w:color w:val="595959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0C41" w14:textId="77777777" w:rsidR="002E7309" w:rsidRDefault="002E7309" w:rsidP="00AC3845">
      <w:r>
        <w:separator/>
      </w:r>
    </w:p>
  </w:footnote>
  <w:footnote w:type="continuationSeparator" w:id="0">
    <w:p w14:paraId="3A363CBD" w14:textId="77777777" w:rsidR="002E7309" w:rsidRDefault="002E7309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046"/>
    </w:tblGrid>
    <w:tr w:rsidR="00D63FF5" w:rsidRPr="0088634D" w14:paraId="1D3F15DA" w14:textId="77777777" w:rsidTr="0097350D">
      <w:tc>
        <w:tcPr>
          <w:tcW w:w="1152" w:type="dxa"/>
        </w:tcPr>
        <w:p w14:paraId="65F7AB65" w14:textId="77777777"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9773527" w14:textId="77777777" w:rsidR="00D63FF5" w:rsidRDefault="002E7309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14:paraId="18360944" w14:textId="77777777"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38EC" w14:textId="77777777"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3C2CA691" wp14:editId="17FEE31E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6DC7" w14:textId="77777777"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285BB298" wp14:editId="60DF29A3">
          <wp:extent cx="7541408" cy="269422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2DB2"/>
    <w:multiLevelType w:val="hybridMultilevel"/>
    <w:tmpl w:val="5FA0F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C9"/>
    <w:rsid w:val="0000052A"/>
    <w:rsid w:val="0000260D"/>
    <w:rsid w:val="000307FF"/>
    <w:rsid w:val="00032D34"/>
    <w:rsid w:val="000A3D16"/>
    <w:rsid w:val="000B310A"/>
    <w:rsid w:val="000C7262"/>
    <w:rsid w:val="0011353C"/>
    <w:rsid w:val="00167650"/>
    <w:rsid w:val="001911B5"/>
    <w:rsid w:val="001B7298"/>
    <w:rsid w:val="001F034A"/>
    <w:rsid w:val="001F40D3"/>
    <w:rsid w:val="002145C9"/>
    <w:rsid w:val="002503A6"/>
    <w:rsid w:val="00274EDA"/>
    <w:rsid w:val="002A63B5"/>
    <w:rsid w:val="002C3B49"/>
    <w:rsid w:val="002C44C1"/>
    <w:rsid w:val="002E7309"/>
    <w:rsid w:val="00317F9C"/>
    <w:rsid w:val="003324D7"/>
    <w:rsid w:val="00344FC3"/>
    <w:rsid w:val="0036432A"/>
    <w:rsid w:val="003774C1"/>
    <w:rsid w:val="00383DBE"/>
    <w:rsid w:val="003E4E9F"/>
    <w:rsid w:val="00425823"/>
    <w:rsid w:val="00433D91"/>
    <w:rsid w:val="0043623F"/>
    <w:rsid w:val="00445722"/>
    <w:rsid w:val="00446291"/>
    <w:rsid w:val="00447AE1"/>
    <w:rsid w:val="004621DB"/>
    <w:rsid w:val="00485E4C"/>
    <w:rsid w:val="00490350"/>
    <w:rsid w:val="00495899"/>
    <w:rsid w:val="004A1FD5"/>
    <w:rsid w:val="004B5558"/>
    <w:rsid w:val="004C55FD"/>
    <w:rsid w:val="00522126"/>
    <w:rsid w:val="00542FE2"/>
    <w:rsid w:val="0058426E"/>
    <w:rsid w:val="005A3278"/>
    <w:rsid w:val="005A3417"/>
    <w:rsid w:val="005C0F2B"/>
    <w:rsid w:val="005F14B0"/>
    <w:rsid w:val="00637745"/>
    <w:rsid w:val="006513A9"/>
    <w:rsid w:val="006522F9"/>
    <w:rsid w:val="006771ED"/>
    <w:rsid w:val="006C1F00"/>
    <w:rsid w:val="006E357E"/>
    <w:rsid w:val="00726366"/>
    <w:rsid w:val="00746F10"/>
    <w:rsid w:val="00760CCF"/>
    <w:rsid w:val="007B1960"/>
    <w:rsid w:val="007C191B"/>
    <w:rsid w:val="007F631B"/>
    <w:rsid w:val="0085074E"/>
    <w:rsid w:val="00861D95"/>
    <w:rsid w:val="00881878"/>
    <w:rsid w:val="008A7407"/>
    <w:rsid w:val="008B5CF0"/>
    <w:rsid w:val="009153BA"/>
    <w:rsid w:val="0092154C"/>
    <w:rsid w:val="009633C6"/>
    <w:rsid w:val="0097350D"/>
    <w:rsid w:val="00984958"/>
    <w:rsid w:val="00A24FA9"/>
    <w:rsid w:val="00A445A7"/>
    <w:rsid w:val="00A7167F"/>
    <w:rsid w:val="00A756CE"/>
    <w:rsid w:val="00AA00A2"/>
    <w:rsid w:val="00AB17A0"/>
    <w:rsid w:val="00AB5281"/>
    <w:rsid w:val="00AC3845"/>
    <w:rsid w:val="00AC6856"/>
    <w:rsid w:val="00B24652"/>
    <w:rsid w:val="00B6575D"/>
    <w:rsid w:val="00B7709F"/>
    <w:rsid w:val="00B900B3"/>
    <w:rsid w:val="00BA6482"/>
    <w:rsid w:val="00BF2CCF"/>
    <w:rsid w:val="00C12FE0"/>
    <w:rsid w:val="00C13E59"/>
    <w:rsid w:val="00C55C7D"/>
    <w:rsid w:val="00C8038B"/>
    <w:rsid w:val="00CA704D"/>
    <w:rsid w:val="00CD197B"/>
    <w:rsid w:val="00CD1D0F"/>
    <w:rsid w:val="00D02F3A"/>
    <w:rsid w:val="00D16F94"/>
    <w:rsid w:val="00D24D7D"/>
    <w:rsid w:val="00D26A91"/>
    <w:rsid w:val="00D55753"/>
    <w:rsid w:val="00D55F3D"/>
    <w:rsid w:val="00D56F85"/>
    <w:rsid w:val="00D63FF5"/>
    <w:rsid w:val="00D96697"/>
    <w:rsid w:val="00E3287F"/>
    <w:rsid w:val="00E84A1F"/>
    <w:rsid w:val="00EB0979"/>
    <w:rsid w:val="00F06AC7"/>
    <w:rsid w:val="00F11304"/>
    <w:rsid w:val="00F40EF2"/>
    <w:rsid w:val="00F47224"/>
    <w:rsid w:val="00F50157"/>
    <w:rsid w:val="00F83A5D"/>
    <w:rsid w:val="00FC7A5C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15136A"/>
  <w14:defaultImageDpi w14:val="300"/>
  <w15:docId w15:val="{C2253124-2FB2-4826-BD45-44C4F8A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C3B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4ED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2CCF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BF2CCF"/>
    <w:rPr>
      <w:rFonts w:ascii="Arial" w:eastAsia="Times New Roman" w:hAnsi="Arial" w:cs="Times New Roman"/>
      <w:b/>
      <w:szCs w:val="20"/>
    </w:rPr>
  </w:style>
  <w:style w:type="table" w:styleId="Grigliatabella">
    <w:name w:val="Table Grid"/>
    <w:basedOn w:val="Tabellanormale"/>
    <w:uiPriority w:val="39"/>
    <w:rsid w:val="00D5575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4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rsi\IMPOST~1\Temp\DGI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2E855-71A7-44EC-83B7-76DBD3B4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DGI-ModelloW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cbursi</dc:creator>
  <cp:keywords/>
  <dc:description/>
  <cp:lastModifiedBy>MICHELA PIA DE FELICE</cp:lastModifiedBy>
  <cp:revision>12</cp:revision>
  <cp:lastPrinted>2021-01-13T14:57:00Z</cp:lastPrinted>
  <dcterms:created xsi:type="dcterms:W3CDTF">2021-06-28T09:00:00Z</dcterms:created>
  <dcterms:modified xsi:type="dcterms:W3CDTF">2022-02-08T11:17:00Z</dcterms:modified>
</cp:coreProperties>
</file>