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45" w:rsidRDefault="004F566D" w:rsidP="00B10D79">
      <w:pPr>
        <w:ind w:right="-8"/>
        <w:jc w:val="both"/>
        <w:rPr>
          <w:rFonts w:asciiTheme="majorHAnsi" w:hAnsiTheme="majorHAnsi" w:cstheme="majorHAnsi"/>
          <w:b/>
        </w:rPr>
      </w:pPr>
      <w:r w:rsidRPr="001767A5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165D7" wp14:editId="25BCBBC1">
                <wp:simplePos x="0" y="0"/>
                <wp:positionH relativeFrom="column">
                  <wp:posOffset>3890368</wp:posOffset>
                </wp:positionH>
                <wp:positionV relativeFrom="paragraph">
                  <wp:posOffset>-2170430</wp:posOffset>
                </wp:positionV>
                <wp:extent cx="2374265" cy="1403985"/>
                <wp:effectExtent l="0" t="0" r="19685" b="2159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66D" w:rsidRPr="00F82B10" w:rsidRDefault="004F566D" w:rsidP="004F566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F82B1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Allegato n. </w:t>
                            </w:r>
                            <w:r w:rsidR="001767A5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F82B1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al Regolamento per il riconoscimento Crediti Formativi Universitari (CFU) per “ulteriori attività formative (D.M. 270/04, art. 10, comma 5, </w:t>
                            </w:r>
                            <w:proofErr w:type="spellStart"/>
                            <w:r w:rsidRPr="00F82B1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lett</w:t>
                            </w:r>
                            <w:proofErr w:type="spellEnd"/>
                            <w:r w:rsidRPr="00F82B1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 d))” (ex “altre attività formative).</w:t>
                            </w:r>
                          </w:p>
                          <w:p w:rsidR="004F566D" w:rsidRDefault="004F566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F82B1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Da consegnare</w:t>
                            </w:r>
                            <w:r w:rsidR="00B10D79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1B0C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al </w:t>
                            </w:r>
                            <w:r w:rsidR="00F81B0C" w:rsidRPr="00F81B0C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Referente SGIPA</w:t>
                            </w:r>
                          </w:p>
                          <w:p w:rsidR="001767A5" w:rsidRPr="001767A5" w:rsidRDefault="00F81B0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A76CCE">
                                <w:rPr>
                                  <w:rStyle w:val="Collegamentoipertestuale"/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guido.corapi@unimore.it</w:t>
                              </w:r>
                            </w:hyperlink>
                          </w:p>
                          <w:p w:rsidR="001767A5" w:rsidRPr="001767A5" w:rsidRDefault="001767A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+39 059 205 82</w:t>
                            </w:r>
                            <w:r w:rsidR="00F81B0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4F566D" w:rsidRPr="004F566D" w:rsidRDefault="004F566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165D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6.35pt;margin-top:-170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">
                <v:textbox style="mso-fit-shape-to-text:t">
                  <w:txbxContent>
                    <w:p w:rsidR="004F566D" w:rsidRPr="00F82B10" w:rsidRDefault="004F566D" w:rsidP="004F566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F82B10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Allegato n. </w:t>
                      </w:r>
                      <w:r w:rsidR="001767A5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7</w:t>
                      </w:r>
                      <w:r w:rsidRPr="00F82B1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al Regolamento per il riconoscimento Crediti Formativi Universitari (CFU) per “ulteriori attività formative (D.M. 270/04, art. 10, comma 5, </w:t>
                      </w:r>
                      <w:proofErr w:type="spellStart"/>
                      <w:r w:rsidRPr="00F82B1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lett</w:t>
                      </w:r>
                      <w:proofErr w:type="spellEnd"/>
                      <w:r w:rsidRPr="00F82B1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 d))” (ex “altre attività formative).</w:t>
                      </w:r>
                    </w:p>
                    <w:p w:rsidR="004F566D" w:rsidRDefault="004F566D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F82B10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Da consegnare</w:t>
                      </w:r>
                      <w:r w:rsidR="00B10D79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81B0C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al </w:t>
                      </w:r>
                      <w:r w:rsidR="00F81B0C" w:rsidRPr="00F81B0C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Referente SGIPA</w:t>
                      </w:r>
                    </w:p>
                    <w:p w:rsidR="001767A5" w:rsidRPr="001767A5" w:rsidRDefault="00F81B0C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hyperlink r:id="rId9" w:history="1">
                        <w:r w:rsidRPr="00A76CCE">
                          <w:rPr>
                            <w:rStyle w:val="Collegamentoipertestuale"/>
                            <w:rFonts w:asciiTheme="majorHAnsi" w:hAnsiTheme="majorHAnsi" w:cstheme="majorHAnsi"/>
                            <w:sz w:val="16"/>
                            <w:szCs w:val="16"/>
                          </w:rPr>
                          <w:t>guido.corapi@unimore.it</w:t>
                        </w:r>
                      </w:hyperlink>
                    </w:p>
                    <w:p w:rsidR="001767A5" w:rsidRPr="001767A5" w:rsidRDefault="001767A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+39 059 205 82</w:t>
                      </w:r>
                      <w:r w:rsidR="00F81B0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0</w:t>
                      </w:r>
                    </w:p>
                    <w:p w:rsidR="004F566D" w:rsidRPr="004F566D" w:rsidRDefault="004F566D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D79">
        <w:rPr>
          <w:rFonts w:asciiTheme="majorHAnsi" w:hAnsiTheme="majorHAnsi" w:cstheme="majorHAnsi"/>
          <w:b/>
        </w:rPr>
        <w:t>RICHIESTA DI RICONOSCIMENTO CFU PER “ULTERIORI ATTIVITA’ FORMATIVE” (D.M. 270</w:t>
      </w:r>
      <w:r w:rsidR="00B10D79" w:rsidRPr="00416D28">
        <w:rPr>
          <w:rFonts w:asciiTheme="majorHAnsi" w:hAnsiTheme="majorHAnsi" w:cstheme="majorHAnsi"/>
          <w:b/>
        </w:rPr>
        <w:t xml:space="preserve">, art. 10, comma 5, </w:t>
      </w:r>
      <w:proofErr w:type="spellStart"/>
      <w:r w:rsidR="00B10D79" w:rsidRPr="00416D28">
        <w:rPr>
          <w:rFonts w:asciiTheme="majorHAnsi" w:hAnsiTheme="majorHAnsi" w:cstheme="majorHAnsi"/>
          <w:b/>
        </w:rPr>
        <w:t>lett</w:t>
      </w:r>
      <w:proofErr w:type="spellEnd"/>
      <w:r w:rsidR="00B10D79" w:rsidRPr="00416D28">
        <w:rPr>
          <w:rFonts w:asciiTheme="majorHAnsi" w:hAnsiTheme="majorHAnsi" w:cstheme="majorHAnsi"/>
          <w:b/>
        </w:rPr>
        <w:t>. d))” (EX “ALTRE ATTIVITA’ FORMATIVE)</w:t>
      </w:r>
      <w:r w:rsidR="001767A5">
        <w:rPr>
          <w:rFonts w:asciiTheme="majorHAnsi" w:hAnsiTheme="majorHAnsi" w:cstheme="majorHAnsi"/>
          <w:b/>
        </w:rPr>
        <w:t xml:space="preserve"> DA PARTE DI STUDENTI CHE </w:t>
      </w:r>
      <w:r w:rsidR="001767A5" w:rsidRPr="001767A5">
        <w:rPr>
          <w:rFonts w:asciiTheme="majorHAnsi" w:hAnsiTheme="majorHAnsi" w:cstheme="majorHAnsi"/>
          <w:b/>
        </w:rPr>
        <w:t xml:space="preserve">SVOLGANO ATTIVITÀ LAVORATIVA </w:t>
      </w:r>
      <w:r w:rsidR="00B10D79">
        <w:rPr>
          <w:rFonts w:asciiTheme="majorHAnsi" w:hAnsiTheme="majorHAnsi" w:cstheme="majorHAnsi"/>
          <w:b/>
        </w:rPr>
        <w:t xml:space="preserve">VALUTATA DAL CONSIGLIO DI DIPARTIMENTO </w:t>
      </w:r>
      <w:r w:rsidR="001767A5" w:rsidRPr="001767A5">
        <w:rPr>
          <w:rFonts w:asciiTheme="majorHAnsi" w:hAnsiTheme="majorHAnsi" w:cstheme="majorHAnsi"/>
          <w:b/>
        </w:rPr>
        <w:t>RILEVANTE E SIGNIFICATIVA RISPETTO AL PIANO DI STUDI DEL CORSO DI LAUREA SGIPA</w:t>
      </w:r>
    </w:p>
    <w:p w:rsidR="00416D28" w:rsidRDefault="00416D28" w:rsidP="00416D28">
      <w:pPr>
        <w:ind w:right="282"/>
        <w:jc w:val="right"/>
        <w:rPr>
          <w:rFonts w:asciiTheme="majorHAnsi" w:hAnsiTheme="majorHAnsi" w:cstheme="majorHAnsi"/>
          <w:sz w:val="20"/>
          <w:szCs w:val="20"/>
        </w:rPr>
      </w:pPr>
    </w:p>
    <w:p w:rsidR="00B10D79" w:rsidRDefault="00B10D79" w:rsidP="00416D28">
      <w:pPr>
        <w:ind w:right="282"/>
        <w:jc w:val="right"/>
        <w:rPr>
          <w:rFonts w:asciiTheme="majorHAnsi" w:hAnsiTheme="majorHAnsi" w:cstheme="majorHAnsi"/>
          <w:sz w:val="20"/>
          <w:szCs w:val="20"/>
        </w:rPr>
      </w:pPr>
    </w:p>
    <w:p w:rsidR="00416D28" w:rsidRDefault="004F566D" w:rsidP="00B10D79">
      <w:pPr>
        <w:ind w:right="-8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Al </w:t>
      </w:r>
      <w:r w:rsidR="00B10D79">
        <w:rPr>
          <w:rFonts w:asciiTheme="majorHAnsi" w:hAnsiTheme="majorHAnsi" w:cstheme="majorHAnsi"/>
          <w:sz w:val="20"/>
          <w:szCs w:val="20"/>
        </w:rPr>
        <w:t>Consiglio di Dipartimento</w:t>
      </w:r>
    </w:p>
    <w:p w:rsidR="00416D28" w:rsidRDefault="00416D28" w:rsidP="00416D28">
      <w:pPr>
        <w:ind w:right="282"/>
        <w:jc w:val="right"/>
        <w:rPr>
          <w:rFonts w:asciiTheme="majorHAnsi" w:hAnsiTheme="majorHAnsi" w:cstheme="majorHAnsi"/>
          <w:sz w:val="20"/>
          <w:szCs w:val="20"/>
        </w:rPr>
      </w:pPr>
    </w:p>
    <w:p w:rsidR="00F63D45" w:rsidRDefault="00F63D45" w:rsidP="00B10D79">
      <w:pPr>
        <w:tabs>
          <w:tab w:val="left" w:pos="10065"/>
        </w:tabs>
        <w:ind w:right="-8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IL/LA SOTTOSCRITTO/A</w:t>
      </w:r>
    </w:p>
    <w:p w:rsidR="00F63D45" w:rsidRPr="00416D28" w:rsidRDefault="00F63D45" w:rsidP="00416D28">
      <w:pPr>
        <w:ind w:right="282"/>
        <w:jc w:val="right"/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10490" w:type="dxa"/>
        <w:tblInd w:w="-34" w:type="dxa"/>
        <w:tblLook w:val="04A0" w:firstRow="1" w:lastRow="0" w:firstColumn="1" w:lastColumn="0" w:noHBand="0" w:noVBand="1"/>
      </w:tblPr>
      <w:tblGrid>
        <w:gridCol w:w="1701"/>
        <w:gridCol w:w="3827"/>
        <w:gridCol w:w="798"/>
        <w:gridCol w:w="4164"/>
      </w:tblGrid>
      <w:tr w:rsidR="00416D28" w:rsidRPr="00416D28" w:rsidTr="00B10D79">
        <w:trPr>
          <w:trHeight w:val="391"/>
        </w:trPr>
        <w:tc>
          <w:tcPr>
            <w:tcW w:w="1701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Nome e Cognome</w:t>
            </w:r>
          </w:p>
        </w:tc>
        <w:tc>
          <w:tcPr>
            <w:tcW w:w="8789" w:type="dxa"/>
            <w:gridSpan w:val="3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5132" w:rsidRPr="00416D28" w:rsidTr="00B10D79">
        <w:trPr>
          <w:trHeight w:val="391"/>
        </w:trPr>
        <w:tc>
          <w:tcPr>
            <w:tcW w:w="1701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nato</w:t>
            </w:r>
            <w:proofErr w:type="gramEnd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 xml:space="preserve">/a  </w:t>
            </w:r>
            <w:proofErr w:type="spell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4164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5132" w:rsidRPr="00416D28" w:rsidTr="00B10D79">
        <w:trPr>
          <w:trHeight w:val="391"/>
        </w:trPr>
        <w:tc>
          <w:tcPr>
            <w:tcW w:w="1701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residente  a</w:t>
            </w:r>
            <w:proofErr w:type="gramEnd"/>
          </w:p>
        </w:tc>
        <w:tc>
          <w:tcPr>
            <w:tcW w:w="3827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Via</w:t>
            </w:r>
          </w:p>
        </w:tc>
        <w:tc>
          <w:tcPr>
            <w:tcW w:w="4164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5132" w:rsidRPr="00416D28" w:rsidTr="00B10D79">
        <w:trPr>
          <w:trHeight w:val="391"/>
        </w:trPr>
        <w:tc>
          <w:tcPr>
            <w:tcW w:w="1701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proofErr w:type="gram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tel</w:t>
            </w:r>
            <w:proofErr w:type="spellEnd"/>
            <w:proofErr w:type="gramEnd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cel</w:t>
            </w:r>
            <w:proofErr w:type="spellEnd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164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3D45" w:rsidRPr="00416D28" w:rsidTr="00B10D79">
        <w:trPr>
          <w:trHeight w:val="391"/>
        </w:trPr>
        <w:tc>
          <w:tcPr>
            <w:tcW w:w="10490" w:type="dxa"/>
            <w:gridSpan w:val="4"/>
            <w:vAlign w:val="center"/>
          </w:tcPr>
          <w:p w:rsidR="00F63D45" w:rsidRPr="00416D28" w:rsidRDefault="00F63D45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iscritto</w:t>
            </w:r>
            <w:proofErr w:type="gramEnd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/a  al corso di Laurea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Scienze Giuridiche dell’Impresa e della Pubblica Amministrazione</w:t>
            </w:r>
          </w:p>
        </w:tc>
      </w:tr>
      <w:tr w:rsidR="00416D28" w:rsidRPr="00416D28" w:rsidTr="00B10D79">
        <w:trPr>
          <w:trHeight w:val="391"/>
        </w:trPr>
        <w:tc>
          <w:tcPr>
            <w:tcW w:w="1701" w:type="dxa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matricola</w:t>
            </w:r>
            <w:proofErr w:type="gramEnd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 xml:space="preserve"> n°</w:t>
            </w:r>
          </w:p>
        </w:tc>
        <w:tc>
          <w:tcPr>
            <w:tcW w:w="8789" w:type="dxa"/>
            <w:gridSpan w:val="3"/>
            <w:vAlign w:val="center"/>
          </w:tcPr>
          <w:p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16D28" w:rsidRPr="00175132" w:rsidRDefault="00416D28" w:rsidP="00416D28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B10D79" w:rsidRDefault="00AB14BE" w:rsidP="00AB14BE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B10D79">
        <w:rPr>
          <w:rFonts w:asciiTheme="majorHAnsi" w:hAnsiTheme="majorHAnsi" w:cstheme="majorHAnsi"/>
          <w:sz w:val="20"/>
          <w:szCs w:val="20"/>
        </w:rPr>
        <w:t>avendo</w:t>
      </w:r>
      <w:proofErr w:type="gramEnd"/>
      <w:r w:rsidRPr="00B10D79">
        <w:rPr>
          <w:rFonts w:asciiTheme="majorHAnsi" w:hAnsiTheme="majorHAnsi" w:cstheme="majorHAnsi"/>
          <w:sz w:val="20"/>
          <w:szCs w:val="20"/>
        </w:rPr>
        <w:t xml:space="preserve"> ottenuto da parte del Consiglio del Dipartimento di Giurisprudenza, nella seduta del_____________________________________ il riconoscimento di n.___________</w:t>
      </w:r>
      <w:r w:rsidRPr="00AB14BE">
        <w:t xml:space="preserve"> </w:t>
      </w:r>
      <w:r w:rsidRPr="00B10D79">
        <w:rPr>
          <w:rFonts w:asciiTheme="majorHAnsi" w:hAnsiTheme="majorHAnsi" w:cstheme="majorHAnsi"/>
          <w:sz w:val="20"/>
          <w:szCs w:val="20"/>
        </w:rPr>
        <w:t xml:space="preserve">CFU per le "ulteriori attività formative" (D.M. 270, art. 10, comma 5, </w:t>
      </w:r>
      <w:proofErr w:type="spellStart"/>
      <w:r w:rsidRPr="00B10D79">
        <w:rPr>
          <w:rFonts w:asciiTheme="majorHAnsi" w:hAnsiTheme="majorHAnsi" w:cstheme="majorHAnsi"/>
          <w:sz w:val="20"/>
          <w:szCs w:val="20"/>
        </w:rPr>
        <w:t>lett</w:t>
      </w:r>
      <w:proofErr w:type="spellEnd"/>
      <w:r w:rsidRPr="00B10D79">
        <w:rPr>
          <w:rFonts w:asciiTheme="majorHAnsi" w:hAnsiTheme="majorHAnsi" w:cstheme="majorHAnsi"/>
          <w:sz w:val="20"/>
          <w:szCs w:val="20"/>
        </w:rPr>
        <w:t>. d) per l’attività lavorativa svolta, valutata rilevante e significativa rispetto al piano di studi del corso di laurea SGIPA</w:t>
      </w:r>
      <w:r w:rsidR="00B10D79" w:rsidRPr="00B10D79">
        <w:rPr>
          <w:rFonts w:asciiTheme="majorHAnsi" w:hAnsiTheme="majorHAnsi" w:cstheme="majorHAnsi"/>
          <w:sz w:val="20"/>
          <w:szCs w:val="20"/>
        </w:rPr>
        <w:t>;</w:t>
      </w:r>
    </w:p>
    <w:p w:rsidR="00B10D79" w:rsidRDefault="00B10D79" w:rsidP="00B10D79">
      <w:pPr>
        <w:tabs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</w:p>
    <w:p w:rsidR="00B10D79" w:rsidRPr="00B10D79" w:rsidRDefault="00B10D79" w:rsidP="00B10D79">
      <w:pPr>
        <w:tabs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</w:p>
    <w:p w:rsidR="00AB14BE" w:rsidRPr="00B10D79" w:rsidRDefault="00AB14BE" w:rsidP="00AB14BE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B10D79">
        <w:rPr>
          <w:rFonts w:asciiTheme="majorHAnsi" w:hAnsiTheme="majorHAnsi" w:cstheme="majorHAnsi"/>
          <w:sz w:val="20"/>
          <w:szCs w:val="20"/>
        </w:rPr>
        <w:t>avendo</w:t>
      </w:r>
      <w:proofErr w:type="gramEnd"/>
      <w:r w:rsidRPr="00B10D79">
        <w:rPr>
          <w:rFonts w:asciiTheme="majorHAnsi" w:hAnsiTheme="majorHAnsi" w:cstheme="majorHAnsi"/>
          <w:sz w:val="20"/>
          <w:szCs w:val="20"/>
        </w:rPr>
        <w:t xml:space="preserve"> concordato con il Referente SGIPA di sostenere il/i seguente/i esame/i:</w:t>
      </w:r>
    </w:p>
    <w:p w:rsidR="00AB14BE" w:rsidRDefault="00AB14BE" w:rsidP="00AB14BE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8"/>
        <w:gridCol w:w="2715"/>
        <w:gridCol w:w="2586"/>
        <w:gridCol w:w="2435"/>
      </w:tblGrid>
      <w:tr w:rsidR="00AB14BE" w:rsidRPr="00AB14BE" w:rsidTr="00AB14BE">
        <w:tc>
          <w:tcPr>
            <w:tcW w:w="2678" w:type="dxa"/>
          </w:tcPr>
          <w:p w:rsidR="00AB14BE" w:rsidRPr="00AB14BE" w:rsidRDefault="00AB14BE" w:rsidP="00AB14B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B14BE">
              <w:rPr>
                <w:rFonts w:asciiTheme="majorHAnsi" w:hAnsiTheme="majorHAnsi" w:cstheme="majorHAnsi"/>
                <w:b/>
                <w:sz w:val="20"/>
                <w:szCs w:val="20"/>
              </w:rPr>
              <w:t>MATERIA</w:t>
            </w:r>
          </w:p>
        </w:tc>
        <w:tc>
          <w:tcPr>
            <w:tcW w:w="2715" w:type="dxa"/>
          </w:tcPr>
          <w:p w:rsidR="00AB14BE" w:rsidRPr="00AB14BE" w:rsidRDefault="00AB14BE" w:rsidP="00AB14B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B14BE">
              <w:rPr>
                <w:rFonts w:asciiTheme="majorHAnsi" w:hAnsiTheme="majorHAnsi" w:cstheme="majorHAnsi"/>
                <w:b/>
                <w:sz w:val="20"/>
                <w:szCs w:val="20"/>
              </w:rPr>
              <w:t>ESAME SUPERATO IN DATA</w:t>
            </w:r>
          </w:p>
        </w:tc>
        <w:tc>
          <w:tcPr>
            <w:tcW w:w="2586" w:type="dxa"/>
          </w:tcPr>
          <w:p w:rsidR="00AB14BE" w:rsidRPr="00AB14BE" w:rsidRDefault="00AB14BE" w:rsidP="00AB14B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B14BE">
              <w:rPr>
                <w:rFonts w:asciiTheme="majorHAnsi" w:hAnsiTheme="majorHAnsi" w:cstheme="majorHAnsi"/>
                <w:b/>
                <w:sz w:val="20"/>
                <w:szCs w:val="20"/>
              </w:rPr>
              <w:t>VOTO</w:t>
            </w:r>
          </w:p>
        </w:tc>
        <w:tc>
          <w:tcPr>
            <w:tcW w:w="2435" w:type="dxa"/>
          </w:tcPr>
          <w:p w:rsidR="00AB14BE" w:rsidRPr="00AB14BE" w:rsidRDefault="00AB14BE" w:rsidP="00AB14B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CFU</w:t>
            </w:r>
          </w:p>
        </w:tc>
      </w:tr>
      <w:tr w:rsidR="00AB14BE" w:rsidTr="00AB14BE">
        <w:tc>
          <w:tcPr>
            <w:tcW w:w="2678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5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6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5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14BE" w:rsidTr="00AB14BE">
        <w:tc>
          <w:tcPr>
            <w:tcW w:w="2678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5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6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5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14BE" w:rsidTr="00AB14BE">
        <w:tc>
          <w:tcPr>
            <w:tcW w:w="2678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5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6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5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B14BE" w:rsidRDefault="00AB14BE" w:rsidP="00AB14B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B14BE" w:rsidRDefault="00AB14BE" w:rsidP="00AB14B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B14BE" w:rsidRDefault="00AB14BE" w:rsidP="00B10D79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avendo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redatto, in accordo con il Referente SGIPA, una tesina inerente l’attività lavorativa da me svolta, valutata come segue dal Referente SGIPA:</w:t>
      </w:r>
    </w:p>
    <w:p w:rsidR="00AB14BE" w:rsidRDefault="00AB14BE" w:rsidP="00AB14BE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5"/>
        <w:gridCol w:w="6667"/>
        <w:gridCol w:w="1092"/>
      </w:tblGrid>
      <w:tr w:rsidR="00AB14BE" w:rsidRPr="00AB14BE" w:rsidTr="00B10D79">
        <w:tc>
          <w:tcPr>
            <w:tcW w:w="2655" w:type="dxa"/>
          </w:tcPr>
          <w:p w:rsidR="00AB14BE" w:rsidRPr="00AB14BE" w:rsidRDefault="00AB14BE" w:rsidP="00AB14B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B14BE">
              <w:rPr>
                <w:rFonts w:asciiTheme="majorHAnsi" w:hAnsiTheme="majorHAnsi" w:cstheme="majorHAnsi"/>
                <w:b/>
                <w:sz w:val="20"/>
                <w:szCs w:val="20"/>
              </w:rPr>
              <w:t>TITOLO TESINA</w:t>
            </w:r>
          </w:p>
        </w:tc>
        <w:tc>
          <w:tcPr>
            <w:tcW w:w="6667" w:type="dxa"/>
          </w:tcPr>
          <w:p w:rsidR="00AB14BE" w:rsidRPr="00AB14BE" w:rsidRDefault="00AB14BE" w:rsidP="00AB14B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B14BE">
              <w:rPr>
                <w:rFonts w:asciiTheme="majorHAnsi" w:hAnsiTheme="majorHAnsi" w:cstheme="majorHAnsi"/>
                <w:b/>
                <w:sz w:val="20"/>
                <w:szCs w:val="20"/>
              </w:rPr>
              <w:t>VALUTAZIONE (da compilare a cura del Referente SGIPA)</w:t>
            </w:r>
          </w:p>
        </w:tc>
        <w:tc>
          <w:tcPr>
            <w:tcW w:w="1092" w:type="dxa"/>
          </w:tcPr>
          <w:p w:rsidR="00AB14BE" w:rsidRPr="00AB14BE" w:rsidRDefault="00B10D79" w:rsidP="00B10D7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CFU</w:t>
            </w:r>
          </w:p>
        </w:tc>
      </w:tr>
      <w:tr w:rsidR="00AB14BE" w:rsidTr="00B10D79">
        <w:tc>
          <w:tcPr>
            <w:tcW w:w="2655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67" w:type="dxa"/>
          </w:tcPr>
          <w:p w:rsidR="00AB14BE" w:rsidRDefault="00AB14BE" w:rsidP="00AB14B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AB14BE" w:rsidRDefault="00B10D79" w:rsidP="00B10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:rsidR="00AB14BE" w:rsidRDefault="00AB14BE" w:rsidP="00AB14B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B14BE" w:rsidRDefault="00AB14BE" w:rsidP="00AB14B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16D28" w:rsidRDefault="00416D28" w:rsidP="00416D28">
      <w:pPr>
        <w:jc w:val="center"/>
        <w:rPr>
          <w:rFonts w:asciiTheme="majorHAnsi" w:hAnsiTheme="majorHAnsi" w:cstheme="majorHAnsi"/>
          <w:sz w:val="20"/>
          <w:szCs w:val="20"/>
        </w:rPr>
      </w:pPr>
      <w:r w:rsidRPr="00416D28">
        <w:rPr>
          <w:rFonts w:asciiTheme="majorHAnsi" w:hAnsiTheme="majorHAnsi" w:cstheme="majorHAnsi"/>
          <w:sz w:val="20"/>
          <w:szCs w:val="20"/>
        </w:rPr>
        <w:lastRenderedPageBreak/>
        <w:t>CHIEDE</w:t>
      </w:r>
    </w:p>
    <w:p w:rsidR="00B10D79" w:rsidRPr="00B10D79" w:rsidRDefault="00B10D79" w:rsidP="00B10D79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B10D79" w:rsidRDefault="00B10D79" w:rsidP="00B10D79">
      <w:pPr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416D28">
        <w:rPr>
          <w:rFonts w:asciiTheme="majorHAnsi" w:hAnsiTheme="majorHAnsi" w:cstheme="majorHAnsi"/>
          <w:sz w:val="20"/>
          <w:szCs w:val="20"/>
        </w:rPr>
        <w:t>che</w:t>
      </w:r>
      <w:proofErr w:type="gramEnd"/>
      <w:r w:rsidRPr="00416D28">
        <w:rPr>
          <w:rFonts w:asciiTheme="majorHAnsi" w:hAnsiTheme="majorHAnsi" w:cstheme="majorHAnsi"/>
          <w:sz w:val="20"/>
          <w:szCs w:val="20"/>
        </w:rPr>
        <w:t xml:space="preserve">, vengano riconosciuti n. </w:t>
      </w:r>
      <w:r>
        <w:rPr>
          <w:rFonts w:asciiTheme="majorHAnsi" w:hAnsiTheme="majorHAnsi" w:cstheme="majorHAnsi"/>
          <w:sz w:val="20"/>
          <w:szCs w:val="20"/>
        </w:rPr>
        <w:t>21</w:t>
      </w:r>
      <w:r w:rsidRPr="00416D2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416D28">
        <w:rPr>
          <w:rFonts w:asciiTheme="majorHAnsi" w:hAnsiTheme="majorHAnsi" w:cstheme="majorHAnsi"/>
          <w:sz w:val="20"/>
          <w:szCs w:val="20"/>
        </w:rPr>
        <w:t xml:space="preserve">rediti </w:t>
      </w:r>
      <w:r>
        <w:rPr>
          <w:rFonts w:asciiTheme="majorHAnsi" w:hAnsiTheme="majorHAnsi" w:cstheme="majorHAnsi"/>
          <w:sz w:val="20"/>
          <w:szCs w:val="20"/>
        </w:rPr>
        <w:t>F</w:t>
      </w:r>
      <w:r w:rsidRPr="00416D28">
        <w:rPr>
          <w:rFonts w:asciiTheme="majorHAnsi" w:hAnsiTheme="majorHAnsi" w:cstheme="majorHAnsi"/>
          <w:sz w:val="20"/>
          <w:szCs w:val="20"/>
        </w:rPr>
        <w:t xml:space="preserve">ormativi </w:t>
      </w:r>
      <w:r>
        <w:rPr>
          <w:rFonts w:asciiTheme="majorHAnsi" w:hAnsiTheme="majorHAnsi" w:cstheme="majorHAnsi"/>
          <w:sz w:val="20"/>
          <w:szCs w:val="20"/>
        </w:rPr>
        <w:t>U</w:t>
      </w:r>
      <w:r w:rsidRPr="00416D28">
        <w:rPr>
          <w:rFonts w:asciiTheme="majorHAnsi" w:hAnsiTheme="majorHAnsi" w:cstheme="majorHAnsi"/>
          <w:sz w:val="20"/>
          <w:szCs w:val="20"/>
        </w:rPr>
        <w:t xml:space="preserve">niversitari, secondo le indicazioni definite nel Regolamento per il riconoscimento Crediti Formativi Universitari (CFU) per “ulteriori attività formative (D.M. 270/04, art. 10, comma 5, </w:t>
      </w:r>
      <w:proofErr w:type="spellStart"/>
      <w:r w:rsidRPr="00416D28">
        <w:rPr>
          <w:rFonts w:asciiTheme="majorHAnsi" w:hAnsiTheme="majorHAnsi" w:cstheme="majorHAnsi"/>
          <w:sz w:val="20"/>
          <w:szCs w:val="20"/>
        </w:rPr>
        <w:t>lett</w:t>
      </w:r>
      <w:proofErr w:type="spellEnd"/>
      <w:r w:rsidRPr="00416D28">
        <w:rPr>
          <w:rFonts w:asciiTheme="majorHAnsi" w:hAnsiTheme="majorHAnsi" w:cstheme="majorHAnsi"/>
          <w:sz w:val="20"/>
          <w:szCs w:val="20"/>
        </w:rPr>
        <w:t>. d))” (ex “altre attività formative)</w:t>
      </w:r>
      <w:r>
        <w:rPr>
          <w:rFonts w:asciiTheme="majorHAnsi" w:hAnsiTheme="majorHAnsi" w:cstheme="majorHAnsi"/>
          <w:sz w:val="20"/>
          <w:szCs w:val="20"/>
        </w:rPr>
        <w:t>, art. 2, comma 2., c</w:t>
      </w:r>
      <w:r w:rsidRPr="00175132">
        <w:rPr>
          <w:rFonts w:asciiTheme="majorHAnsi" w:hAnsiTheme="majorHAnsi" w:cstheme="majorHAnsi"/>
          <w:sz w:val="20"/>
          <w:szCs w:val="20"/>
        </w:rPr>
        <w:t xml:space="preserve">onsapevole della responsabilità penale a </w:t>
      </w:r>
      <w:r>
        <w:rPr>
          <w:rFonts w:asciiTheme="majorHAnsi" w:hAnsiTheme="majorHAnsi" w:cstheme="majorHAnsi"/>
          <w:sz w:val="20"/>
          <w:szCs w:val="20"/>
        </w:rPr>
        <w:t xml:space="preserve">cui è </w:t>
      </w:r>
      <w:r w:rsidRPr="00175132">
        <w:rPr>
          <w:rFonts w:asciiTheme="majorHAnsi" w:hAnsiTheme="majorHAnsi" w:cstheme="majorHAnsi"/>
          <w:sz w:val="20"/>
          <w:szCs w:val="20"/>
        </w:rPr>
        <w:t>poss</w:t>
      </w:r>
      <w:r>
        <w:rPr>
          <w:rFonts w:asciiTheme="majorHAnsi" w:hAnsiTheme="majorHAnsi" w:cstheme="majorHAnsi"/>
          <w:sz w:val="20"/>
          <w:szCs w:val="20"/>
        </w:rPr>
        <w:t>ibile</w:t>
      </w:r>
      <w:r w:rsidRPr="00175132">
        <w:rPr>
          <w:rFonts w:asciiTheme="majorHAnsi" w:hAnsiTheme="majorHAnsi" w:cstheme="majorHAnsi"/>
          <w:sz w:val="20"/>
          <w:szCs w:val="20"/>
        </w:rPr>
        <w:t xml:space="preserve"> andare incontro in caso di dichiarazione mendace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B10D79" w:rsidRDefault="00B10D79" w:rsidP="00B10D79">
      <w:pPr>
        <w:rPr>
          <w:rFonts w:asciiTheme="majorHAnsi" w:hAnsiTheme="majorHAnsi" w:cstheme="majorHAnsi"/>
          <w:sz w:val="20"/>
          <w:szCs w:val="20"/>
        </w:rPr>
      </w:pPr>
    </w:p>
    <w:p w:rsidR="00B10D79" w:rsidRPr="00416D28" w:rsidRDefault="00B10D79" w:rsidP="00B10D79">
      <w:pPr>
        <w:rPr>
          <w:rFonts w:asciiTheme="majorHAnsi" w:hAnsiTheme="majorHAnsi" w:cstheme="majorHAnsi"/>
          <w:sz w:val="20"/>
          <w:szCs w:val="20"/>
        </w:rPr>
      </w:pPr>
    </w:p>
    <w:p w:rsidR="00B10D79" w:rsidRDefault="00B10D79" w:rsidP="00B10D79">
      <w:pPr>
        <w:rPr>
          <w:rFonts w:asciiTheme="majorHAnsi" w:hAnsiTheme="majorHAnsi" w:cstheme="majorHAnsi"/>
          <w:sz w:val="20"/>
          <w:szCs w:val="20"/>
        </w:rPr>
      </w:pPr>
      <w:r w:rsidRPr="00416D28">
        <w:rPr>
          <w:rFonts w:asciiTheme="majorHAnsi" w:hAnsiTheme="majorHAnsi" w:cstheme="majorHAnsi"/>
          <w:sz w:val="20"/>
          <w:szCs w:val="20"/>
        </w:rPr>
        <w:t xml:space="preserve">Con la presente, ai sensi e per gli effetti del </w:t>
      </w:r>
      <w:proofErr w:type="spellStart"/>
      <w:r w:rsidRPr="00416D28">
        <w:rPr>
          <w:rFonts w:asciiTheme="majorHAnsi" w:hAnsiTheme="majorHAnsi" w:cstheme="majorHAnsi"/>
          <w:sz w:val="20"/>
          <w:szCs w:val="20"/>
        </w:rPr>
        <w:t>D.Leg</w:t>
      </w:r>
      <w:proofErr w:type="spellEnd"/>
      <w:r w:rsidRPr="00416D28">
        <w:rPr>
          <w:rFonts w:asciiTheme="majorHAnsi" w:hAnsiTheme="majorHAnsi" w:cstheme="majorHAnsi"/>
          <w:sz w:val="20"/>
          <w:szCs w:val="20"/>
        </w:rPr>
        <w:t>. 196/2003, consent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416D28">
        <w:rPr>
          <w:rFonts w:asciiTheme="majorHAnsi" w:hAnsiTheme="majorHAnsi" w:cstheme="majorHAnsi"/>
          <w:sz w:val="20"/>
          <w:szCs w:val="20"/>
        </w:rPr>
        <w:t xml:space="preserve"> il trattamento dei dati necessari al riconoscimento dei CFU da parte dell’Università degli Studi di Modena e Reggio Emilia.</w:t>
      </w:r>
    </w:p>
    <w:p w:rsidR="00B10D79" w:rsidRDefault="00B10D79" w:rsidP="00B10D79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F566D" w:rsidRPr="00416D28" w:rsidRDefault="004F566D" w:rsidP="00416D28">
      <w:pPr>
        <w:rPr>
          <w:rFonts w:asciiTheme="majorHAnsi" w:hAnsiTheme="majorHAnsi" w:cstheme="majorHAnsi"/>
          <w:sz w:val="20"/>
          <w:szCs w:val="20"/>
        </w:rPr>
      </w:pPr>
    </w:p>
    <w:p w:rsidR="004F566D" w:rsidRDefault="00416D28" w:rsidP="00175132">
      <w:pPr>
        <w:jc w:val="both"/>
        <w:rPr>
          <w:rFonts w:asciiTheme="majorHAnsi" w:hAnsiTheme="majorHAnsi" w:cstheme="majorHAnsi"/>
          <w:sz w:val="20"/>
          <w:szCs w:val="20"/>
        </w:rPr>
      </w:pPr>
      <w:r w:rsidRPr="00416D28">
        <w:rPr>
          <w:rFonts w:asciiTheme="majorHAnsi" w:hAnsiTheme="majorHAnsi" w:cstheme="majorHAnsi"/>
          <w:sz w:val="20"/>
          <w:szCs w:val="20"/>
        </w:rPr>
        <w:t>Modena, lì ________________</w:t>
      </w:r>
      <w:r w:rsidR="00175132">
        <w:rPr>
          <w:rFonts w:asciiTheme="majorHAnsi" w:hAnsiTheme="majorHAnsi" w:cstheme="majorHAnsi"/>
          <w:sz w:val="20"/>
          <w:szCs w:val="20"/>
        </w:rPr>
        <w:t>_________</w:t>
      </w:r>
    </w:p>
    <w:p w:rsidR="004F566D" w:rsidRDefault="004F566D" w:rsidP="0017513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F566D" w:rsidRDefault="004F566D" w:rsidP="0017513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10D79" w:rsidRDefault="00B10D79" w:rsidP="0017513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F566D" w:rsidRDefault="004F566D" w:rsidP="00175132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Visto e approvato, il Referente SGIPA_____________________________________</w:t>
      </w:r>
    </w:p>
    <w:p w:rsidR="004F566D" w:rsidRDefault="004F566D" w:rsidP="0017513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10D79" w:rsidRDefault="00B10D79" w:rsidP="0017513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7350D" w:rsidRPr="00416D28" w:rsidRDefault="00416D28" w:rsidP="00175132">
      <w:pPr>
        <w:jc w:val="both"/>
        <w:rPr>
          <w:rFonts w:asciiTheme="majorHAnsi" w:hAnsiTheme="majorHAnsi" w:cstheme="majorHAnsi"/>
          <w:sz w:val="20"/>
          <w:szCs w:val="20"/>
        </w:rPr>
      </w:pPr>
      <w:r w:rsidRPr="00416D28">
        <w:rPr>
          <w:rFonts w:asciiTheme="majorHAnsi" w:hAnsiTheme="majorHAnsi" w:cstheme="majorHAnsi"/>
          <w:sz w:val="20"/>
          <w:szCs w:val="20"/>
        </w:rPr>
        <w:t>Firma</w:t>
      </w:r>
      <w:r w:rsidR="004F566D">
        <w:rPr>
          <w:rFonts w:asciiTheme="majorHAnsi" w:hAnsiTheme="majorHAnsi" w:cstheme="majorHAnsi"/>
          <w:sz w:val="20"/>
          <w:szCs w:val="20"/>
        </w:rPr>
        <w:t xml:space="preserve"> dello studente</w:t>
      </w:r>
      <w:r w:rsidRPr="00416D28">
        <w:rPr>
          <w:rFonts w:asciiTheme="majorHAnsi" w:hAnsiTheme="majorHAnsi" w:cstheme="majorHAnsi"/>
          <w:sz w:val="20"/>
          <w:szCs w:val="20"/>
        </w:rPr>
        <w:t>_____</w:t>
      </w:r>
      <w:r w:rsidR="004F566D">
        <w:rPr>
          <w:rFonts w:asciiTheme="majorHAnsi" w:hAnsiTheme="majorHAnsi" w:cstheme="majorHAnsi"/>
          <w:sz w:val="20"/>
          <w:szCs w:val="20"/>
        </w:rPr>
        <w:t>______________________________________________</w:t>
      </w:r>
    </w:p>
    <w:sectPr w:rsidR="0097350D" w:rsidRPr="00416D28" w:rsidSect="0017513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2" w:right="851" w:bottom="709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77" w:rsidRDefault="00192D77" w:rsidP="00AC3845">
      <w:r>
        <w:separator/>
      </w:r>
    </w:p>
  </w:endnote>
  <w:endnote w:type="continuationSeparator" w:id="0">
    <w:p w:rsidR="00192D77" w:rsidRDefault="00192D77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77" w:rsidRDefault="00192D77" w:rsidP="00AC3845">
      <w:r>
        <w:separator/>
      </w:r>
    </w:p>
  </w:footnote>
  <w:footnote w:type="continuationSeparator" w:id="0">
    <w:p w:rsidR="00192D77" w:rsidRDefault="00192D77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D63FF5" w:rsidRPr="0088634D" w:rsidTr="0097350D">
      <w:tc>
        <w:tcPr>
          <w:tcW w:w="1152" w:type="dxa"/>
        </w:tcPr>
        <w:p w:rsidR="00D63FF5" w:rsidRDefault="00D63FF5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D63FF5" w:rsidRDefault="00192D77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D63FF5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D63FF5" w:rsidRDefault="00D63F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AC3845" w:rsidRDefault="00D63FF5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7CBB988C" wp14:editId="43D829EC">
          <wp:extent cx="7528459" cy="17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5753"/>
                  <a:stretch/>
                </pic:blipFill>
                <pic:spPr bwMode="auto">
                  <a:xfrm>
                    <a:off x="0" y="0"/>
                    <a:ext cx="7559040" cy="173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861D95" w:rsidRDefault="00D63FF5" w:rsidP="00861D95">
    <w:pPr>
      <w:pStyle w:val="Intestazione"/>
    </w:pPr>
    <w:r>
      <w:rPr>
        <w:rFonts w:ascii="Academy Engraved LET" w:hAnsi="Academy Engraved LET"/>
        <w:noProof/>
      </w:rPr>
      <w:drawing>
        <wp:inline distT="0" distB="0" distL="0" distR="0" wp14:anchorId="56CD0E56" wp14:editId="13ABDDA6">
          <wp:extent cx="7541408" cy="269422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08" cy="2694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30DDB"/>
    <w:multiLevelType w:val="hybridMultilevel"/>
    <w:tmpl w:val="9440D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C9"/>
    <w:rsid w:val="000B310A"/>
    <w:rsid w:val="000C7262"/>
    <w:rsid w:val="00175132"/>
    <w:rsid w:val="001767A5"/>
    <w:rsid w:val="001911B5"/>
    <w:rsid w:val="00192D77"/>
    <w:rsid w:val="001F40D3"/>
    <w:rsid w:val="002145C9"/>
    <w:rsid w:val="00416D28"/>
    <w:rsid w:val="00433D91"/>
    <w:rsid w:val="00485E4C"/>
    <w:rsid w:val="004F566D"/>
    <w:rsid w:val="00503F4A"/>
    <w:rsid w:val="0058426E"/>
    <w:rsid w:val="005E7D10"/>
    <w:rsid w:val="006513A9"/>
    <w:rsid w:val="007B1960"/>
    <w:rsid w:val="007C5F0D"/>
    <w:rsid w:val="00861D95"/>
    <w:rsid w:val="00881878"/>
    <w:rsid w:val="008B5CF0"/>
    <w:rsid w:val="009153BA"/>
    <w:rsid w:val="0092154C"/>
    <w:rsid w:val="0097350D"/>
    <w:rsid w:val="009B3340"/>
    <w:rsid w:val="00A24FA9"/>
    <w:rsid w:val="00AB14BE"/>
    <w:rsid w:val="00AC3845"/>
    <w:rsid w:val="00B10D79"/>
    <w:rsid w:val="00C832AC"/>
    <w:rsid w:val="00D63FF5"/>
    <w:rsid w:val="00D76028"/>
    <w:rsid w:val="00E84A1F"/>
    <w:rsid w:val="00F47224"/>
    <w:rsid w:val="00F63D45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9DC32B2-602A-42C2-A96A-CAC55BFC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gliatabella">
    <w:name w:val="Table Grid"/>
    <w:basedOn w:val="Tabellanormale"/>
    <w:rsid w:val="00416D2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6D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corapi@unimor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ido.corapi@unimor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ursi\IMPOST~1\Temp\DGI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A2EE0-7051-4739-9914-EEB928C9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DGI-ModelloW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cbursi</dc:creator>
  <cp:keywords/>
  <dc:description/>
  <cp:lastModifiedBy>slolliv</cp:lastModifiedBy>
  <cp:revision>2</cp:revision>
  <cp:lastPrinted>2015-04-03T12:51:00Z</cp:lastPrinted>
  <dcterms:created xsi:type="dcterms:W3CDTF">2019-04-08T13:23:00Z</dcterms:created>
  <dcterms:modified xsi:type="dcterms:W3CDTF">2019-04-08T13:23:00Z</dcterms:modified>
</cp:coreProperties>
</file>